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9920FD" w:rsidRPr="00D827E0" w:rsidRDefault="009920FD" w:rsidP="009920FD">
      <w:pPr>
        <w:tabs>
          <w:tab w:val="left" w:pos="7088"/>
        </w:tabs>
        <w:ind w:firstLine="567"/>
        <w:jc w:val="right"/>
        <w:rPr>
          <w:b/>
          <w:sz w:val="24"/>
          <w:szCs w:val="24"/>
        </w:rPr>
      </w:pPr>
      <w:r w:rsidRPr="00D827E0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96F0E29" wp14:editId="347F285E">
                <wp:simplePos x="0" y="0"/>
                <wp:positionH relativeFrom="column">
                  <wp:posOffset>-92710</wp:posOffset>
                </wp:positionH>
                <wp:positionV relativeFrom="page">
                  <wp:posOffset>266700</wp:posOffset>
                </wp:positionV>
                <wp:extent cx="1228725" cy="1219200"/>
                <wp:effectExtent l="0" t="0" r="28575" b="19050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0FD" w:rsidRDefault="009920FD" w:rsidP="009920F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8A9C731" wp14:editId="444B748C">
                                  <wp:extent cx="969010" cy="790575"/>
                                  <wp:effectExtent l="0" t="0" r="9525" b="9525"/>
                                  <wp:docPr id="21" name="Image 2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 1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69010" cy="7905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6F0E2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7.3pt;margin-top:21pt;width:96.75pt;height:9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OvFMQIAAFoEAAAOAAAAZHJzL2Uyb0RvYy54bWysVE2P0zAQvSPxHyzfaZqoZbdR09XSpQhp&#10;+ZAWLtwmttNYOJ5gu03Kr2fsdruFlTggcrA89vjNmzczWd6MnWF75bxGW/F8MuVMWYFS223Fv37Z&#10;vLrmzAewEgxaVfGD8vxm9fLFcuhLVWCLRirHCMT6cugr3obQl1nmRas68BPslaXLBl0HgUy3zaSD&#10;gdA7kxXT6etsQCd7h0J5T6d3x0u+SvhNo0T41DReBWYqTtxCWl1a67hmqyWUWwd9q8WJBvwDiw60&#10;paBnqDsIwHZOP4PqtHDosQkTgV2GTaOFSjlQNvn0j2weWuhVyoXE8f1ZJv//YMXH/WfHtKz4jDML&#10;HZXoGxWKScWCGoNiRZRo6H1Jng89+YbxDY5U6pSu7+9RfPfM4roFu1W3zuHQKpBEMY8vs4unRxwf&#10;QerhA0qKBbuACWhsXBf1I0UYoVOpDufyEA8mYsiiuL4q5pwJusuLfEENkGJA+fi8dz68U9ixuKm4&#10;o/oneNjf+xDpQPnoEqN5NFputDHJcNt6bRzbA/XKJn0n9N/cjGVDxRdzIvIc4uDPCNSkEgfODPhA&#10;h3+D7HSgITC6q/j1NH4xLpRRx7dWpn0AbY57SsHYk7BRy6OqYaxHcoxq1ygPJLHDY7PTcNKmRfeT&#10;s4EaveL+xw6cImbvLZVpkc9mcTKSMZtfFWS4y5v68gasIKiKB86O23VI0xT5WrylcjY6Cf3E5MSV&#10;Gjjpfxq2OCGXdvJ6+iWsfgEAAP//AwBQSwMEFAAGAAgAAAAhAAzcP5veAAAACgEAAA8AAABkcnMv&#10;ZG93bnJldi54bWxMj0FPg0AQhe8m/ofNmHhrlwLWiixNQ+wRE9GLt4EdgcjOEnbb4r93e9LjZL68&#10;9718v5hRnGl2g2UFm3UEgri1euBOwcf7cbUD4TyyxtEyKfghB/vi9ibHTNsLv9G59p0IIewyVNB7&#10;P2VSurYng25tJ+Lw+7KzQR/OuZN6xksIN6OMo2grDQ4cGnqcqOyp/a5PRsGxKacJX+uXzypJXPPA&#10;1YHKSqn7u+XwDMLT4v9guOoHdSiCU2NPrJ0YFaw26TagCtI4bLoCj7snEI2COEkjkEUu/08ofgEA&#10;AP//AwBQSwECLQAUAAYACAAAACEAtoM4kv4AAADhAQAAEwAAAAAAAAAAAAAAAAAAAAAAW0NvbnRl&#10;bnRfVHlwZXNdLnhtbFBLAQItABQABgAIAAAAIQA4/SH/1gAAAJQBAAALAAAAAAAAAAAAAAAAAC8B&#10;AABfcmVscy8ucmVsc1BLAQItABQABgAIAAAAIQDwXOvFMQIAAFoEAAAOAAAAAAAAAAAAAAAAAC4C&#10;AABkcnMvZTJvRG9jLnhtbFBLAQItABQABgAIAAAAIQAM3D+b3gAAAAoBAAAPAAAAAAAAAAAAAAAA&#10;AIsEAABkcnMvZG93bnJldi54bWxQSwUGAAAAAAQABADzAAAAlgUAAAAA&#10;" strokecolor="window">
                <v:textbox>
                  <w:txbxContent>
                    <w:p w:rsidR="009920FD" w:rsidRDefault="009920FD" w:rsidP="009920FD">
                      <w:r>
                        <w:rPr>
                          <w:noProof/>
                        </w:rPr>
                        <w:drawing>
                          <wp:inline distT="0" distB="0" distL="0" distR="0" wp14:anchorId="18A9C731" wp14:editId="444B748C">
                            <wp:extent cx="969010" cy="790575"/>
                            <wp:effectExtent l="0" t="0" r="9525" b="9525"/>
                            <wp:docPr id="21" name="Image 2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 1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69010" cy="7905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1420F5">
        <w:rPr>
          <w:b/>
          <w:sz w:val="24"/>
          <w:szCs w:val="24"/>
        </w:rPr>
        <w:t>ANNEXE 8</w:t>
      </w:r>
    </w:p>
    <w:p w:rsidR="009920FD" w:rsidRPr="00D827E0" w:rsidRDefault="009920FD" w:rsidP="009920FD">
      <w:pPr>
        <w:tabs>
          <w:tab w:val="left" w:pos="7088"/>
        </w:tabs>
        <w:ind w:firstLine="567"/>
        <w:jc w:val="right"/>
        <w:rPr>
          <w:b/>
          <w:sz w:val="24"/>
          <w:szCs w:val="24"/>
        </w:rPr>
      </w:pPr>
      <w:r w:rsidRPr="00D827E0">
        <w:rPr>
          <w:b/>
          <w:sz w:val="24"/>
          <w:szCs w:val="24"/>
        </w:rPr>
        <w:t>Page 1 / 2</w:t>
      </w:r>
    </w:p>
    <w:p w:rsidR="00190744" w:rsidRPr="00EC71E5" w:rsidRDefault="00190744" w:rsidP="00190744">
      <w:pPr>
        <w:pStyle w:val="Standard"/>
        <w:ind w:right="-1"/>
        <w:jc w:val="center"/>
        <w:rPr>
          <w:rFonts w:ascii="Arial" w:eastAsia="Univers, Arial" w:hAnsi="Arial" w:cs="Univers, Arial"/>
          <w:b/>
          <w:bCs/>
          <w:sz w:val="28"/>
          <w:szCs w:val="28"/>
        </w:rPr>
      </w:pPr>
      <w:r w:rsidRPr="00EC71E5">
        <w:rPr>
          <w:rFonts w:ascii="Arial" w:eastAsia="Univers, Arial" w:hAnsi="Arial" w:cs="Univers, Arial"/>
          <w:b/>
          <w:bCs/>
          <w:sz w:val="28"/>
          <w:szCs w:val="28"/>
        </w:rPr>
        <w:t xml:space="preserve">Techniciens de recherche et </w:t>
      </w:r>
      <w:r>
        <w:rPr>
          <w:rFonts w:ascii="Arial" w:eastAsia="Univers, Arial" w:hAnsi="Arial" w:cs="Univers, Arial"/>
          <w:b/>
          <w:bCs/>
          <w:sz w:val="28"/>
          <w:szCs w:val="28"/>
        </w:rPr>
        <w:t xml:space="preserve">de </w:t>
      </w:r>
      <w:r w:rsidRPr="00EC71E5">
        <w:rPr>
          <w:rFonts w:ascii="Arial" w:eastAsia="Univers, Arial" w:hAnsi="Arial" w:cs="Univers, Arial"/>
          <w:b/>
          <w:bCs/>
          <w:sz w:val="28"/>
          <w:szCs w:val="28"/>
        </w:rPr>
        <w:t xml:space="preserve">formation </w:t>
      </w:r>
    </w:p>
    <w:p w:rsidR="00190744" w:rsidRPr="002331C2" w:rsidRDefault="00190744" w:rsidP="00190744">
      <w:pPr>
        <w:pStyle w:val="Standard"/>
        <w:ind w:right="-1"/>
        <w:jc w:val="center"/>
        <w:rPr>
          <w:rFonts w:ascii="Arial" w:eastAsia="Univers, Arial" w:hAnsi="Arial" w:cs="Univers, Arial"/>
          <w:b/>
          <w:bCs/>
          <w:sz w:val="28"/>
          <w:szCs w:val="28"/>
        </w:rPr>
      </w:pPr>
      <w:r w:rsidRPr="00EC71E5">
        <w:rPr>
          <w:rFonts w:ascii="Arial" w:eastAsia="Univers, Arial" w:hAnsi="Arial" w:cs="Univers, Arial"/>
          <w:b/>
          <w:bCs/>
          <w:sz w:val="28"/>
          <w:szCs w:val="28"/>
        </w:rPr>
        <w:t xml:space="preserve">Avis de confirmation de participation au </w:t>
      </w:r>
      <w:r w:rsidRPr="007D5348">
        <w:rPr>
          <w:rFonts w:ascii="Arial" w:eastAsia="Univers, Arial" w:hAnsi="Arial" w:cs="Univers, Arial"/>
          <w:b/>
          <w:bCs/>
          <w:sz w:val="28"/>
          <w:szCs w:val="28"/>
        </w:rPr>
        <w:t>mouvement 2024</w:t>
      </w:r>
    </w:p>
    <w:p w:rsidR="00190744" w:rsidRPr="002331C2" w:rsidRDefault="00190744" w:rsidP="00190744">
      <w:pPr>
        <w:pStyle w:val="Standard"/>
        <w:ind w:right="-1"/>
        <w:jc w:val="center"/>
        <w:rPr>
          <w:rFonts w:ascii="Arial" w:eastAsia="Univers, Arial" w:hAnsi="Arial" w:cs="Univers, Arial"/>
          <w:b/>
          <w:bCs/>
          <w:sz w:val="24"/>
          <w:szCs w:val="24"/>
        </w:rPr>
      </w:pPr>
    </w:p>
    <w:p w:rsidR="00190744" w:rsidRPr="002331C2" w:rsidRDefault="00190744" w:rsidP="00190744">
      <w:pPr>
        <w:pStyle w:val="Standard"/>
        <w:pBdr>
          <w:top w:val="single" w:sz="2" w:space="0" w:color="000000"/>
          <w:left w:val="single" w:sz="2" w:space="4" w:color="000000"/>
          <w:bottom w:val="single" w:sz="2" w:space="1" w:color="000000"/>
          <w:right w:val="single" w:sz="2" w:space="0" w:color="000000"/>
        </w:pBdr>
        <w:ind w:left="-80" w:right="-1"/>
        <w:jc w:val="both"/>
        <w:rPr>
          <w:strike/>
        </w:rPr>
      </w:pPr>
      <w:r w:rsidRPr="002331C2">
        <w:rPr>
          <w:rFonts w:ascii="Arial" w:eastAsia="Univers, Arial" w:hAnsi="Arial" w:cs="Univers, Arial"/>
          <w:b/>
          <w:bCs/>
          <w:sz w:val="18"/>
          <w:szCs w:val="18"/>
        </w:rPr>
        <w:t>Cette confirmation de mutation, accompagnée des pièces justificatives, doit impéra</w:t>
      </w:r>
      <w:r>
        <w:rPr>
          <w:rFonts w:ascii="Arial" w:eastAsia="Univers, Arial" w:hAnsi="Arial" w:cs="Univers, Arial"/>
          <w:b/>
          <w:bCs/>
          <w:sz w:val="18"/>
          <w:szCs w:val="18"/>
        </w:rPr>
        <w:t xml:space="preserve">tivement être retournée à la </w:t>
      </w:r>
      <w:r>
        <w:rPr>
          <w:rFonts w:ascii="Arial" w:eastAsia="Univers, Arial" w:hAnsi="Arial" w:cs="Univers, Arial"/>
          <w:b/>
          <w:bCs/>
          <w:sz w:val="18"/>
          <w:szCs w:val="18"/>
        </w:rPr>
        <w:br/>
      </w:r>
      <w:r w:rsidRPr="00EC71E5">
        <w:rPr>
          <w:rFonts w:ascii="Arial" w:eastAsia="Univers, Arial" w:hAnsi="Arial" w:cs="Univers, Arial"/>
          <w:b/>
          <w:bCs/>
          <w:sz w:val="18"/>
          <w:szCs w:val="18"/>
        </w:rPr>
        <w:t xml:space="preserve">DPATE2 , </w:t>
      </w:r>
      <w:hyperlink r:id="rId10" w:history="1">
        <w:r w:rsidRPr="007D5348">
          <w:rPr>
            <w:rStyle w:val="Lienhypertexte"/>
            <w:rFonts w:ascii="Arial" w:eastAsia="Univers, Arial" w:hAnsi="Arial" w:cs="Univers, Arial"/>
            <w:b/>
            <w:bCs/>
            <w:sz w:val="18"/>
            <w:szCs w:val="18"/>
          </w:rPr>
          <w:t>itrf-gestionco@ac-toulouse.fr</w:t>
        </w:r>
      </w:hyperlink>
      <w:r w:rsidRPr="007D5348">
        <w:rPr>
          <w:rFonts w:ascii="Arial" w:eastAsia="Univers, Arial" w:hAnsi="Arial" w:cs="Univers, Arial"/>
          <w:b/>
          <w:bCs/>
          <w:sz w:val="18"/>
          <w:szCs w:val="18"/>
        </w:rPr>
        <w:t>,</w:t>
      </w:r>
      <w:r w:rsidRPr="00EC71E5">
        <w:rPr>
          <w:rFonts w:ascii="Arial" w:eastAsia="Univers, Arial" w:hAnsi="Arial" w:cs="Univers, Arial"/>
          <w:b/>
          <w:bCs/>
          <w:sz w:val="18"/>
          <w:szCs w:val="18"/>
        </w:rPr>
        <w:t xml:space="preserve"> par la voie hiérarchique pour le </w:t>
      </w:r>
      <w:r w:rsidRPr="007D5348">
        <w:rPr>
          <w:rFonts w:ascii="Arial" w:eastAsia="Univers, Arial" w:hAnsi="Arial" w:cs="Univers, Arial"/>
          <w:b/>
          <w:bCs/>
          <w:sz w:val="18"/>
          <w:szCs w:val="18"/>
        </w:rPr>
        <w:t xml:space="preserve">4 avril 2024 </w:t>
      </w:r>
      <w:r w:rsidRPr="00E73479">
        <w:rPr>
          <w:rFonts w:ascii="Arial" w:eastAsia="Univers, Arial" w:hAnsi="Arial" w:cs="Univers, Arial"/>
          <w:b/>
          <w:bCs/>
          <w:sz w:val="18"/>
          <w:szCs w:val="18"/>
        </w:rPr>
        <w:t>au</w:t>
      </w:r>
      <w:r w:rsidRPr="002331C2">
        <w:rPr>
          <w:rFonts w:ascii="Arial" w:eastAsia="Univers, Arial" w:hAnsi="Arial" w:cs="Univers, Arial"/>
          <w:b/>
          <w:bCs/>
          <w:sz w:val="18"/>
          <w:szCs w:val="18"/>
        </w:rPr>
        <w:t xml:space="preserve"> plus tard</w:t>
      </w:r>
      <w:r w:rsidRPr="002331C2">
        <w:rPr>
          <w:rFonts w:ascii="Arial" w:eastAsia="Univers, Arial" w:hAnsi="Arial" w:cs="Univers, Arial"/>
          <w:b/>
          <w:bCs/>
          <w:strike/>
          <w:sz w:val="18"/>
          <w:szCs w:val="18"/>
        </w:rPr>
        <w:t xml:space="preserve">, </w:t>
      </w:r>
    </w:p>
    <w:p w:rsidR="00190744" w:rsidRDefault="00190744" w:rsidP="00190744">
      <w:pPr>
        <w:ind w:right="-1"/>
        <w:rPr>
          <w:color w:val="000000"/>
        </w:rPr>
      </w:pPr>
    </w:p>
    <w:tbl>
      <w:tblPr>
        <w:tblW w:w="10630" w:type="dxa"/>
        <w:tblInd w:w="-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30"/>
      </w:tblGrid>
      <w:tr w:rsidR="00190744" w:rsidTr="001E361E">
        <w:tc>
          <w:tcPr>
            <w:tcW w:w="1063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0744" w:rsidRDefault="00190744" w:rsidP="001E361E">
            <w:pPr>
              <w:pStyle w:val="Standard"/>
              <w:ind w:right="-1"/>
              <w:rPr>
                <w:rFonts w:ascii="Arial" w:eastAsia="Univers, Arial" w:hAnsi="Arial" w:cs="Univers, Arial"/>
                <w:sz w:val="18"/>
                <w:szCs w:val="18"/>
              </w:rPr>
            </w:pPr>
          </w:p>
          <w:p w:rsidR="00190744" w:rsidRDefault="00190744" w:rsidP="001E361E">
            <w:pPr>
              <w:pStyle w:val="Standard"/>
              <w:ind w:right="-1"/>
              <w:rPr>
                <w:rFonts w:ascii="Arial" w:eastAsia="Univers, Arial" w:hAnsi="Arial" w:cs="Univers, Arial"/>
                <w:sz w:val="18"/>
                <w:szCs w:val="18"/>
              </w:rPr>
            </w:pPr>
            <w:r>
              <w:rPr>
                <w:rFonts w:ascii="Arial" w:eastAsia="Univers, Arial" w:hAnsi="Arial" w:cs="Univers, Arial"/>
                <w:sz w:val="18"/>
                <w:szCs w:val="18"/>
              </w:rPr>
              <w:t xml:space="preserve">Nom d’usage :  </w:t>
            </w:r>
          </w:p>
          <w:p w:rsidR="00190744" w:rsidRDefault="00190744" w:rsidP="001E361E">
            <w:pPr>
              <w:pStyle w:val="Standard"/>
              <w:ind w:right="-1"/>
            </w:pPr>
          </w:p>
          <w:p w:rsidR="00190744" w:rsidRDefault="00190744" w:rsidP="001E361E">
            <w:pPr>
              <w:pStyle w:val="Standard"/>
              <w:ind w:right="-1"/>
              <w:rPr>
                <w:rFonts w:ascii="Arial" w:eastAsia="Univers, Arial" w:hAnsi="Arial" w:cs="Univers, Arial"/>
                <w:sz w:val="18"/>
                <w:szCs w:val="18"/>
              </w:rPr>
            </w:pPr>
            <w:r>
              <w:rPr>
                <w:rFonts w:ascii="Arial" w:eastAsia="Univers, Arial" w:hAnsi="Arial" w:cs="Univers, Arial"/>
                <w:sz w:val="18"/>
                <w:szCs w:val="18"/>
              </w:rPr>
              <w:t xml:space="preserve">Nom patronymique : </w:t>
            </w:r>
          </w:p>
          <w:p w:rsidR="00190744" w:rsidRDefault="00190744" w:rsidP="001E361E">
            <w:pPr>
              <w:pStyle w:val="Standard"/>
              <w:ind w:right="-1"/>
            </w:pPr>
          </w:p>
          <w:p w:rsidR="00190744" w:rsidRDefault="00190744" w:rsidP="001E361E">
            <w:pPr>
              <w:pStyle w:val="Standard"/>
              <w:ind w:right="-1"/>
              <w:rPr>
                <w:rFonts w:ascii="Arial" w:eastAsia="Univers, Arial" w:hAnsi="Arial" w:cs="Univers, Arial"/>
                <w:sz w:val="18"/>
                <w:szCs w:val="18"/>
              </w:rPr>
            </w:pPr>
            <w:r>
              <w:rPr>
                <w:rFonts w:ascii="Arial" w:eastAsia="Univers, Arial" w:hAnsi="Arial" w:cs="Univers, Arial"/>
                <w:sz w:val="18"/>
                <w:szCs w:val="18"/>
              </w:rPr>
              <w:t xml:space="preserve">Prénom : </w:t>
            </w:r>
          </w:p>
          <w:p w:rsidR="00190744" w:rsidRDefault="00190744" w:rsidP="001E361E">
            <w:pPr>
              <w:pStyle w:val="Standard"/>
              <w:ind w:right="-1"/>
            </w:pPr>
          </w:p>
          <w:p w:rsidR="00190744" w:rsidRDefault="00190744" w:rsidP="001E361E">
            <w:pPr>
              <w:pStyle w:val="Standard"/>
              <w:ind w:right="-1"/>
              <w:rPr>
                <w:rFonts w:ascii="Arial" w:eastAsia="Univers, Arial" w:hAnsi="Arial" w:cs="Univers, Arial"/>
                <w:sz w:val="18"/>
                <w:szCs w:val="18"/>
              </w:rPr>
            </w:pPr>
            <w:r>
              <w:rPr>
                <w:rFonts w:ascii="Arial" w:eastAsia="Univers, Arial" w:hAnsi="Arial" w:cs="Univers, Arial"/>
                <w:sz w:val="18"/>
                <w:szCs w:val="18"/>
              </w:rPr>
              <w:t>Adresse </w:t>
            </w:r>
          </w:p>
          <w:p w:rsidR="00190744" w:rsidRDefault="00190744" w:rsidP="001E361E">
            <w:pPr>
              <w:pStyle w:val="Standard"/>
              <w:ind w:right="-1"/>
              <w:rPr>
                <w:rFonts w:ascii="Arial" w:eastAsia="Univers, Arial" w:hAnsi="Arial" w:cs="Univers, Arial"/>
                <w:sz w:val="18"/>
                <w:szCs w:val="18"/>
              </w:rPr>
            </w:pPr>
          </w:p>
        </w:tc>
      </w:tr>
    </w:tbl>
    <w:p w:rsidR="00190744" w:rsidRPr="00973879" w:rsidRDefault="00190744" w:rsidP="00190744">
      <w:pPr>
        <w:pStyle w:val="Standard"/>
        <w:ind w:right="-1"/>
        <w:rPr>
          <w:rFonts w:ascii="Univers, Arial" w:eastAsia="Univers, Arial" w:hAnsi="Univers, Arial" w:cs="Univers, Arial"/>
          <w:color w:val="FF0000"/>
          <w:sz w:val="18"/>
          <w:szCs w:val="18"/>
        </w:rPr>
      </w:pPr>
    </w:p>
    <w:tbl>
      <w:tblPr>
        <w:tblW w:w="10632" w:type="dxa"/>
        <w:tblInd w:w="-1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70"/>
        <w:gridCol w:w="6662"/>
      </w:tblGrid>
      <w:tr w:rsidR="00190744" w:rsidTr="001E361E">
        <w:tc>
          <w:tcPr>
            <w:tcW w:w="3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0744" w:rsidRDefault="00190744" w:rsidP="001E361E">
            <w:pPr>
              <w:pStyle w:val="Standard"/>
              <w:spacing w:after="120"/>
              <w:ind w:right="-1"/>
              <w:rPr>
                <w:rFonts w:ascii="Arial" w:eastAsia="Univers, Arial" w:hAnsi="Arial" w:cs="Univers, Arial"/>
                <w:sz w:val="18"/>
                <w:szCs w:val="18"/>
              </w:rPr>
            </w:pPr>
            <w:r>
              <w:rPr>
                <w:rFonts w:ascii="Arial" w:eastAsia="Univers, Arial" w:hAnsi="Arial" w:cs="Univers, Arial"/>
                <w:sz w:val="18"/>
                <w:szCs w:val="18"/>
              </w:rPr>
              <w:t xml:space="preserve">Numen : </w:t>
            </w:r>
          </w:p>
          <w:p w:rsidR="00190744" w:rsidRDefault="00190744" w:rsidP="001E361E">
            <w:pPr>
              <w:pStyle w:val="Standard"/>
              <w:spacing w:after="120"/>
              <w:ind w:right="-1"/>
              <w:rPr>
                <w:rFonts w:ascii="Arial" w:eastAsia="Univers, Arial" w:hAnsi="Arial" w:cs="Univers, Arial"/>
                <w:sz w:val="18"/>
                <w:szCs w:val="18"/>
              </w:rPr>
            </w:pPr>
            <w:r>
              <w:rPr>
                <w:rFonts w:ascii="Arial" w:eastAsia="Univers, Arial" w:hAnsi="Arial" w:cs="Univers, Arial"/>
                <w:sz w:val="18"/>
                <w:szCs w:val="18"/>
              </w:rPr>
              <w:t>Date de naissance :        /             /</w:t>
            </w:r>
          </w:p>
          <w:p w:rsidR="00190744" w:rsidRDefault="00190744" w:rsidP="001E361E">
            <w:pPr>
              <w:pStyle w:val="Standard"/>
              <w:spacing w:after="120" w:line="57" w:lineRule="atLeast"/>
              <w:ind w:right="-1"/>
              <w:rPr>
                <w:rFonts w:ascii="Arial" w:eastAsia="Univers, Arial" w:hAnsi="Arial" w:cs="Univers, Arial"/>
                <w:sz w:val="18"/>
                <w:szCs w:val="18"/>
              </w:rPr>
            </w:pPr>
            <w:r>
              <w:rPr>
                <w:rFonts w:ascii="Arial" w:eastAsia="Univers, Arial" w:hAnsi="Arial" w:cs="Univers, Arial"/>
                <w:sz w:val="18"/>
                <w:szCs w:val="18"/>
              </w:rPr>
              <w:t xml:space="preserve">Situation de famille : </w:t>
            </w:r>
          </w:p>
          <w:p w:rsidR="00190744" w:rsidRDefault="00190744" w:rsidP="001E361E">
            <w:pPr>
              <w:pStyle w:val="Standard"/>
              <w:spacing w:after="120" w:line="57" w:lineRule="atLeast"/>
              <w:ind w:right="-1"/>
              <w:rPr>
                <w:rFonts w:ascii="Arial" w:eastAsia="Univers, Arial" w:hAnsi="Arial" w:cs="Univers, Arial"/>
                <w:sz w:val="18"/>
                <w:szCs w:val="18"/>
              </w:rPr>
            </w:pPr>
            <w:r>
              <w:rPr>
                <w:rFonts w:ascii="Arial" w:eastAsia="Univers, Arial" w:hAnsi="Arial" w:cs="Univers, Arial"/>
                <w:sz w:val="18"/>
                <w:szCs w:val="18"/>
              </w:rPr>
              <w:t xml:space="preserve">Nombre d'enfants : </w:t>
            </w:r>
          </w:p>
          <w:p w:rsidR="00190744" w:rsidRDefault="00190744" w:rsidP="001E361E">
            <w:pPr>
              <w:pStyle w:val="Standard"/>
              <w:spacing w:after="120" w:line="57" w:lineRule="atLeast"/>
              <w:ind w:right="-1"/>
              <w:rPr>
                <w:rFonts w:ascii="Arial" w:eastAsia="Univers, Arial" w:hAnsi="Arial" w:cs="Univers, Arial"/>
                <w:sz w:val="18"/>
                <w:szCs w:val="18"/>
              </w:rPr>
            </w:pPr>
            <w:r>
              <w:rPr>
                <w:rFonts w:ascii="Arial" w:eastAsia="Univers, Arial" w:hAnsi="Arial" w:cs="Univers, Arial"/>
                <w:sz w:val="18"/>
                <w:szCs w:val="18"/>
              </w:rPr>
              <w:t xml:space="preserve">Numéro de téléphone : </w:t>
            </w:r>
          </w:p>
          <w:p w:rsidR="00190744" w:rsidRDefault="00190744" w:rsidP="001E361E">
            <w:pPr>
              <w:pStyle w:val="Standard"/>
              <w:spacing w:after="120" w:line="57" w:lineRule="atLeast"/>
              <w:ind w:right="-1"/>
              <w:rPr>
                <w:rFonts w:ascii="Arial" w:eastAsia="Univers, Arial" w:hAnsi="Arial" w:cs="Univers, Arial"/>
                <w:sz w:val="18"/>
                <w:szCs w:val="18"/>
              </w:rPr>
            </w:pPr>
            <w:r>
              <w:rPr>
                <w:rFonts w:ascii="Arial" w:eastAsia="Univers, Arial" w:hAnsi="Arial" w:cs="Univers, Arial"/>
                <w:sz w:val="18"/>
                <w:szCs w:val="18"/>
              </w:rPr>
              <w:t>Courriel :</w:t>
            </w:r>
          </w:p>
          <w:p w:rsidR="00190744" w:rsidRDefault="00190744" w:rsidP="001E361E">
            <w:pPr>
              <w:pStyle w:val="Standard"/>
              <w:spacing w:after="120"/>
              <w:ind w:right="-1"/>
              <w:rPr>
                <w:rFonts w:ascii="Arial" w:eastAsia="Univers, Arial" w:hAnsi="Arial" w:cs="Univers, Arial"/>
                <w:sz w:val="18"/>
                <w:szCs w:val="18"/>
              </w:rPr>
            </w:pPr>
            <w:r>
              <w:rPr>
                <w:rFonts w:ascii="Arial" w:eastAsia="Univers, Arial" w:hAnsi="Arial" w:cs="Univers, Arial"/>
                <w:sz w:val="18"/>
                <w:szCs w:val="18"/>
              </w:rPr>
              <w:t xml:space="preserve">Position actuelle : </w:t>
            </w:r>
          </w:p>
          <w:p w:rsidR="00190744" w:rsidRDefault="00190744" w:rsidP="001E361E">
            <w:pPr>
              <w:pStyle w:val="Standard"/>
              <w:spacing w:after="120"/>
              <w:ind w:right="-1"/>
              <w:rPr>
                <w:rFonts w:ascii="Arial" w:eastAsia="Univers, Arial" w:hAnsi="Arial" w:cs="Univers, Arial"/>
                <w:sz w:val="18"/>
                <w:szCs w:val="18"/>
              </w:rPr>
            </w:pPr>
            <w:r>
              <w:rPr>
                <w:rFonts w:ascii="Arial" w:eastAsia="Univers, Arial" w:hAnsi="Arial" w:cs="Univers, Arial"/>
                <w:sz w:val="18"/>
                <w:szCs w:val="18"/>
              </w:rPr>
              <w:t>Logement :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0744" w:rsidRDefault="00190744" w:rsidP="001E361E">
            <w:pPr>
              <w:pStyle w:val="Standard"/>
              <w:spacing w:after="120" w:line="57" w:lineRule="atLeast"/>
              <w:ind w:right="-1"/>
              <w:rPr>
                <w:rFonts w:ascii="Arial" w:eastAsia="Univers, Arial" w:hAnsi="Arial" w:cs="Univers, Arial"/>
                <w:sz w:val="18"/>
                <w:szCs w:val="18"/>
              </w:rPr>
            </w:pPr>
            <w:r>
              <w:rPr>
                <w:rFonts w:ascii="Arial" w:eastAsia="Univers, Arial" w:hAnsi="Arial" w:cs="Univers, Arial"/>
                <w:sz w:val="18"/>
                <w:szCs w:val="18"/>
              </w:rPr>
              <w:t xml:space="preserve">Grade : </w:t>
            </w:r>
          </w:p>
          <w:p w:rsidR="00190744" w:rsidRDefault="00190744" w:rsidP="001E361E">
            <w:pPr>
              <w:pStyle w:val="Standard"/>
              <w:spacing w:after="120" w:line="57" w:lineRule="atLeast"/>
              <w:ind w:right="-1"/>
              <w:rPr>
                <w:rFonts w:ascii="Arial" w:eastAsia="Univers, Arial" w:hAnsi="Arial" w:cs="Univers, Arial"/>
                <w:sz w:val="18"/>
                <w:szCs w:val="18"/>
              </w:rPr>
            </w:pPr>
            <w:r>
              <w:rPr>
                <w:rFonts w:ascii="Arial" w:eastAsia="Univers, Arial" w:hAnsi="Arial" w:cs="Univers, Arial"/>
                <w:sz w:val="18"/>
                <w:szCs w:val="18"/>
              </w:rPr>
              <w:t xml:space="preserve">Spécialité de recrutement : </w:t>
            </w:r>
          </w:p>
          <w:p w:rsidR="00190744" w:rsidRDefault="00190744" w:rsidP="001E361E">
            <w:pPr>
              <w:pStyle w:val="Standard"/>
              <w:spacing w:after="120" w:line="57" w:lineRule="atLeast"/>
              <w:ind w:right="-1"/>
              <w:rPr>
                <w:rFonts w:ascii="Arial" w:eastAsia="Univers, Arial" w:hAnsi="Arial" w:cs="Univers, Arial"/>
                <w:sz w:val="18"/>
                <w:szCs w:val="18"/>
              </w:rPr>
            </w:pPr>
            <w:r>
              <w:rPr>
                <w:rFonts w:ascii="Arial" w:eastAsia="Univers, Arial" w:hAnsi="Arial" w:cs="Univers, Arial"/>
                <w:sz w:val="18"/>
                <w:szCs w:val="18"/>
              </w:rPr>
              <w:t xml:space="preserve">Affectation : </w:t>
            </w:r>
          </w:p>
          <w:p w:rsidR="00190744" w:rsidRDefault="00190744" w:rsidP="001E361E">
            <w:pPr>
              <w:pStyle w:val="Standard"/>
              <w:spacing w:after="120"/>
              <w:ind w:right="-1"/>
              <w:rPr>
                <w:rFonts w:ascii="Arial" w:eastAsia="Univers, Arial" w:hAnsi="Arial" w:cs="Univers, Arial"/>
                <w:sz w:val="18"/>
                <w:szCs w:val="18"/>
              </w:rPr>
            </w:pPr>
            <w:r>
              <w:rPr>
                <w:rFonts w:ascii="Arial" w:eastAsia="Univers, Arial" w:hAnsi="Arial" w:cs="Univers, Arial"/>
                <w:sz w:val="18"/>
                <w:szCs w:val="18"/>
              </w:rPr>
              <w:t>Modalité d’affectation :</w:t>
            </w:r>
          </w:p>
          <w:p w:rsidR="00190744" w:rsidRDefault="00190744" w:rsidP="001E361E">
            <w:pPr>
              <w:pStyle w:val="Standard"/>
              <w:spacing w:after="120" w:line="57" w:lineRule="atLeast"/>
              <w:ind w:right="-1"/>
              <w:rPr>
                <w:rFonts w:ascii="Arial" w:eastAsia="Univers, Arial" w:hAnsi="Arial" w:cs="Univers, Arial"/>
                <w:sz w:val="18"/>
                <w:szCs w:val="18"/>
              </w:rPr>
            </w:pPr>
            <w:r>
              <w:rPr>
                <w:rFonts w:ascii="Arial" w:eastAsia="Univers, Arial" w:hAnsi="Arial" w:cs="Univers, Arial"/>
                <w:sz w:val="18"/>
                <w:szCs w:val="18"/>
              </w:rPr>
              <w:t xml:space="preserve">Spécialité du support occupé : </w:t>
            </w:r>
          </w:p>
          <w:p w:rsidR="00190744" w:rsidRDefault="00190744" w:rsidP="001E361E">
            <w:pPr>
              <w:pStyle w:val="Standard"/>
              <w:spacing w:after="120"/>
              <w:ind w:right="-1"/>
              <w:rPr>
                <w:rFonts w:ascii="Arial" w:eastAsia="Univers, Arial" w:hAnsi="Arial" w:cs="Univers, Arial"/>
                <w:sz w:val="18"/>
                <w:szCs w:val="18"/>
              </w:rPr>
            </w:pPr>
            <w:r>
              <w:rPr>
                <w:rFonts w:ascii="Arial" w:eastAsia="Univers, Arial" w:hAnsi="Arial" w:cs="Univers, Arial"/>
                <w:sz w:val="18"/>
                <w:szCs w:val="18"/>
              </w:rPr>
              <w:t xml:space="preserve">Ancienneté poste : </w:t>
            </w:r>
          </w:p>
          <w:p w:rsidR="00190744" w:rsidRPr="00C86836" w:rsidRDefault="00190744" w:rsidP="001E361E">
            <w:pPr>
              <w:pStyle w:val="Standard"/>
              <w:spacing w:after="120"/>
              <w:ind w:right="-1"/>
              <w:rPr>
                <w:rFonts w:ascii="Arial" w:eastAsia="Univers, Arial" w:hAnsi="Arial" w:cs="Univers, Arial"/>
                <w:sz w:val="18"/>
                <w:szCs w:val="18"/>
              </w:rPr>
            </w:pPr>
            <w:r>
              <w:rPr>
                <w:rFonts w:ascii="Arial" w:eastAsia="Univers, Arial" w:hAnsi="Arial" w:cs="Univers, Arial"/>
                <w:sz w:val="18"/>
                <w:szCs w:val="18"/>
              </w:rPr>
              <w:t xml:space="preserve">Ancienneté corps : </w:t>
            </w:r>
          </w:p>
          <w:p w:rsidR="00190744" w:rsidRDefault="00190744" w:rsidP="001E361E">
            <w:pPr>
              <w:pStyle w:val="Standard"/>
              <w:spacing w:after="120"/>
              <w:ind w:right="-1"/>
              <w:rPr>
                <w:rFonts w:ascii="Arial" w:eastAsia="Univers, Arial" w:hAnsi="Arial" w:cs="Univers, Arial"/>
                <w:sz w:val="18"/>
                <w:szCs w:val="18"/>
              </w:rPr>
            </w:pPr>
          </w:p>
        </w:tc>
      </w:tr>
    </w:tbl>
    <w:p w:rsidR="00190744" w:rsidRDefault="00190744" w:rsidP="00190744">
      <w:pPr>
        <w:pStyle w:val="Standard"/>
        <w:ind w:left="142" w:right="-1"/>
        <w:rPr>
          <w:rFonts w:ascii="Arial" w:eastAsia="Univers, Arial" w:hAnsi="Arial" w:cs="Univers, Arial"/>
          <w:sz w:val="16"/>
          <w:szCs w:val="16"/>
        </w:rPr>
      </w:pPr>
    </w:p>
    <w:p w:rsidR="00190744" w:rsidRPr="001F5EF5" w:rsidRDefault="00190744" w:rsidP="00190744">
      <w:pPr>
        <w:pStyle w:val="Standard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8" w:color="000000"/>
        </w:pBdr>
        <w:ind w:right="-1"/>
        <w:rPr>
          <w:rFonts w:ascii="Arial" w:eastAsia="Univers, Arial" w:hAnsi="Arial" w:cs="Univers, Arial"/>
          <w:sz w:val="16"/>
          <w:szCs w:val="16"/>
        </w:rPr>
      </w:pPr>
      <w:r>
        <w:rPr>
          <w:rFonts w:ascii="Arial" w:eastAsia="Univers, Arial" w:hAnsi="Arial" w:cs="Univers, Arial"/>
          <w:sz w:val="16"/>
          <w:szCs w:val="16"/>
        </w:rPr>
        <w:t xml:space="preserve">Motif de la demande : </w:t>
      </w:r>
      <w:r w:rsidRPr="009C67EB">
        <w:rPr>
          <w:rFonts w:cs="Arial"/>
          <w:sz w:val="16"/>
          <w:szCs w:val="16"/>
        </w:rPr>
        <w:sym w:font="Wingdings" w:char="F06F"/>
      </w:r>
      <w:r>
        <w:rPr>
          <w:rFonts w:cs="Arial"/>
          <w:sz w:val="16"/>
          <w:szCs w:val="16"/>
        </w:rPr>
        <w:t xml:space="preserve"> </w:t>
      </w:r>
      <w:r w:rsidRPr="009841C6">
        <w:rPr>
          <w:rFonts w:ascii="Arial" w:eastAsia="Univers, Arial" w:hAnsi="Arial" w:cs="Univers, Arial"/>
          <w:sz w:val="16"/>
          <w:szCs w:val="16"/>
        </w:rPr>
        <w:t>Convenance personnelle</w:t>
      </w:r>
      <w:r>
        <w:rPr>
          <w:rFonts w:cs="Arial"/>
          <w:sz w:val="16"/>
          <w:szCs w:val="16"/>
        </w:rPr>
        <w:t xml:space="preserve">  </w:t>
      </w:r>
      <w:r>
        <w:rPr>
          <w:rFonts w:cs="Arial"/>
          <w:sz w:val="16"/>
          <w:szCs w:val="16"/>
        </w:rPr>
        <w:tab/>
      </w:r>
      <w:r w:rsidRPr="009C67EB">
        <w:rPr>
          <w:rFonts w:cs="Arial"/>
          <w:sz w:val="16"/>
          <w:szCs w:val="16"/>
        </w:rPr>
        <w:sym w:font="Wingdings" w:char="F06F"/>
      </w:r>
      <w:r>
        <w:rPr>
          <w:rFonts w:cs="Arial"/>
          <w:sz w:val="16"/>
          <w:szCs w:val="16"/>
        </w:rPr>
        <w:t xml:space="preserve"> </w:t>
      </w:r>
      <w:r>
        <w:rPr>
          <w:rFonts w:ascii="Arial" w:eastAsia="Univers, Arial" w:hAnsi="Arial" w:cs="Univers, Arial"/>
          <w:sz w:val="16"/>
          <w:szCs w:val="16"/>
        </w:rPr>
        <w:t xml:space="preserve"> Mesure de carte scolaire</w:t>
      </w:r>
      <w:r>
        <w:rPr>
          <w:rFonts w:cs="Arial"/>
          <w:sz w:val="16"/>
          <w:szCs w:val="16"/>
        </w:rPr>
        <w:t xml:space="preserve">  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 w:rsidRPr="009C67EB">
        <w:rPr>
          <w:rFonts w:cs="Arial"/>
          <w:sz w:val="16"/>
          <w:szCs w:val="16"/>
        </w:rPr>
        <w:sym w:font="Wingdings" w:char="F06F"/>
      </w:r>
      <w:r>
        <w:rPr>
          <w:rFonts w:cs="Arial"/>
          <w:sz w:val="16"/>
          <w:szCs w:val="16"/>
        </w:rPr>
        <w:t xml:space="preserve"> </w:t>
      </w:r>
      <w:r>
        <w:rPr>
          <w:rFonts w:ascii="Arial" w:eastAsia="Univers, Arial" w:hAnsi="Arial" w:cs="Univers, Arial"/>
          <w:sz w:val="16"/>
          <w:szCs w:val="16"/>
        </w:rPr>
        <w:t>Politique de la ville</w:t>
      </w:r>
      <w:r>
        <w:rPr>
          <w:rFonts w:cs="Arial"/>
          <w:sz w:val="16"/>
          <w:szCs w:val="16"/>
        </w:rPr>
        <w:t xml:space="preserve">  </w:t>
      </w:r>
    </w:p>
    <w:p w:rsidR="00190744" w:rsidRPr="00C86836" w:rsidRDefault="00190744" w:rsidP="00190744">
      <w:pPr>
        <w:pStyle w:val="Standard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8" w:color="000000"/>
        </w:pBdr>
        <w:ind w:right="-1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                                       </w:t>
      </w:r>
      <w:r w:rsidRPr="009C67EB">
        <w:rPr>
          <w:rFonts w:cs="Arial"/>
          <w:sz w:val="16"/>
          <w:szCs w:val="16"/>
        </w:rPr>
        <w:sym w:font="Wingdings" w:char="F06F"/>
      </w:r>
      <w:r>
        <w:rPr>
          <w:rFonts w:cs="Arial"/>
          <w:sz w:val="16"/>
          <w:szCs w:val="16"/>
        </w:rPr>
        <w:t xml:space="preserve"> </w:t>
      </w:r>
      <w:r>
        <w:rPr>
          <w:rFonts w:ascii="Arial" w:eastAsia="Univers, Arial" w:hAnsi="Arial" w:cs="Univers, Arial"/>
          <w:sz w:val="16"/>
          <w:szCs w:val="16"/>
        </w:rPr>
        <w:t>rapprochement de conjoint</w:t>
      </w:r>
      <w:r>
        <w:rPr>
          <w:rFonts w:cs="Arial"/>
          <w:sz w:val="16"/>
          <w:szCs w:val="16"/>
        </w:rPr>
        <w:t xml:space="preserve">  </w:t>
      </w:r>
      <w:r>
        <w:rPr>
          <w:rFonts w:cs="Arial"/>
          <w:sz w:val="16"/>
          <w:szCs w:val="16"/>
        </w:rPr>
        <w:tab/>
      </w:r>
      <w:r w:rsidRPr="009C67EB">
        <w:rPr>
          <w:rFonts w:cs="Arial"/>
          <w:sz w:val="16"/>
          <w:szCs w:val="16"/>
        </w:rPr>
        <w:sym w:font="Wingdings" w:char="F06F"/>
      </w:r>
      <w:r>
        <w:rPr>
          <w:rFonts w:cs="Arial"/>
          <w:sz w:val="16"/>
          <w:szCs w:val="16"/>
        </w:rPr>
        <w:t xml:space="preserve"> </w:t>
      </w:r>
      <w:r>
        <w:rPr>
          <w:rFonts w:ascii="Arial" w:eastAsia="Univers, Arial" w:hAnsi="Arial" w:cs="Univers, Arial"/>
          <w:sz w:val="16"/>
          <w:szCs w:val="16"/>
        </w:rPr>
        <w:t xml:space="preserve">qualité de travailleur handicapé </w:t>
      </w:r>
      <w:r>
        <w:rPr>
          <w:rFonts w:cs="Arial"/>
          <w:sz w:val="16"/>
          <w:szCs w:val="16"/>
        </w:rPr>
        <w:t xml:space="preserve">  </w:t>
      </w:r>
    </w:p>
    <w:p w:rsidR="00190744" w:rsidRDefault="00190744" w:rsidP="00190744">
      <w:pPr>
        <w:pStyle w:val="Standard"/>
        <w:ind w:right="-1"/>
        <w:rPr>
          <w:rFonts w:ascii="Arial" w:eastAsia="Univers, Arial" w:hAnsi="Arial" w:cs="Univers, Arial"/>
          <w:sz w:val="16"/>
          <w:szCs w:val="16"/>
        </w:rPr>
      </w:pPr>
    </w:p>
    <w:tbl>
      <w:tblPr>
        <w:tblW w:w="10557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57"/>
      </w:tblGrid>
      <w:tr w:rsidR="00190744" w:rsidTr="001E361E">
        <w:trPr>
          <w:cantSplit/>
          <w:trHeight w:val="1295"/>
        </w:trPr>
        <w:tc>
          <w:tcPr>
            <w:tcW w:w="10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0744" w:rsidRDefault="00190744" w:rsidP="001E361E">
            <w:pPr>
              <w:pStyle w:val="Standard"/>
              <w:ind w:right="-1"/>
              <w:rPr>
                <w:rFonts w:ascii="Arial" w:eastAsia="Univers, Arial" w:hAnsi="Arial" w:cs="Univers, Arial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" w:eastAsia="Univers, Arial" w:hAnsi="Arial" w:cs="Univers, Arial"/>
                <w:b/>
                <w:bCs/>
                <w:sz w:val="16"/>
                <w:szCs w:val="16"/>
                <w:u w:val="single"/>
              </w:rPr>
              <w:t>Informations à compléter par le candidat en cas de rapprochement de conjoint ou de mutation conditionnelle</w:t>
            </w:r>
          </w:p>
          <w:p w:rsidR="00190744" w:rsidRDefault="00190744" w:rsidP="001E361E">
            <w:pPr>
              <w:pStyle w:val="Standard"/>
              <w:ind w:right="-1"/>
              <w:rPr>
                <w:rFonts w:ascii="Arial" w:eastAsia="Univers, Arial" w:hAnsi="Arial" w:cs="Univers, Arial"/>
                <w:sz w:val="16"/>
                <w:szCs w:val="16"/>
              </w:rPr>
            </w:pPr>
          </w:p>
          <w:p w:rsidR="00190744" w:rsidRDefault="00190744" w:rsidP="001E361E">
            <w:pPr>
              <w:pStyle w:val="Standard"/>
              <w:spacing w:after="120"/>
              <w:ind w:right="-1"/>
              <w:rPr>
                <w:rFonts w:ascii="Arial" w:eastAsia="Univers, Arial" w:hAnsi="Arial" w:cs="Univers, Arial"/>
                <w:sz w:val="16"/>
                <w:szCs w:val="16"/>
              </w:rPr>
            </w:pPr>
            <w:r>
              <w:rPr>
                <w:rFonts w:ascii="Arial" w:eastAsia="Univers, Arial" w:hAnsi="Arial" w:cs="Univers, Arial"/>
                <w:sz w:val="16"/>
                <w:szCs w:val="16"/>
              </w:rPr>
              <w:t>Date du mariage ou du début de vie commune (PACS ou concubinage) :</w:t>
            </w:r>
          </w:p>
          <w:p w:rsidR="00190744" w:rsidRDefault="00190744" w:rsidP="001E361E">
            <w:pPr>
              <w:pStyle w:val="Standard"/>
              <w:spacing w:after="120"/>
              <w:ind w:right="-1"/>
              <w:rPr>
                <w:rFonts w:ascii="Arial" w:eastAsia="Univers, Arial" w:hAnsi="Arial" w:cs="Univers, Arial"/>
                <w:sz w:val="16"/>
                <w:szCs w:val="16"/>
              </w:rPr>
            </w:pPr>
            <w:r w:rsidRPr="00102660">
              <w:rPr>
                <w:rFonts w:ascii="Arial" w:eastAsia="Univers, Arial" w:hAnsi="Arial" w:cs="Univers, Arial"/>
                <w:sz w:val="16"/>
                <w:szCs w:val="16"/>
              </w:rPr>
              <w:t xml:space="preserve">Durée de la séparation :                                                </w:t>
            </w:r>
            <w:r>
              <w:rPr>
                <w:rFonts w:ascii="Arial" w:eastAsia="Univers, Arial" w:hAnsi="Arial" w:cs="Univers, Arial"/>
                <w:sz w:val="16"/>
                <w:szCs w:val="16"/>
              </w:rPr>
              <w:t>Préciser le motif en cas de mutation conditionnelle :</w:t>
            </w:r>
          </w:p>
          <w:p w:rsidR="00190744" w:rsidRDefault="00190744" w:rsidP="001E361E">
            <w:pPr>
              <w:pStyle w:val="Standard"/>
              <w:spacing w:after="120"/>
              <w:ind w:right="-1"/>
              <w:rPr>
                <w:rFonts w:ascii="Arial" w:eastAsia="Univers, Arial" w:hAnsi="Arial" w:cs="Univers, Arial"/>
                <w:sz w:val="16"/>
                <w:szCs w:val="16"/>
              </w:rPr>
            </w:pPr>
            <w:r>
              <w:rPr>
                <w:rFonts w:ascii="Arial" w:eastAsia="Univers, Arial" w:hAnsi="Arial" w:cs="Univers, Arial"/>
                <w:sz w:val="16"/>
                <w:szCs w:val="16"/>
              </w:rPr>
              <w:t>Nom et prénom du conjoint :</w:t>
            </w:r>
          </w:p>
          <w:p w:rsidR="00190744" w:rsidRDefault="00190744" w:rsidP="001E361E">
            <w:pPr>
              <w:pStyle w:val="Standard"/>
              <w:spacing w:after="120"/>
              <w:ind w:right="-1"/>
              <w:rPr>
                <w:rFonts w:ascii="Arial" w:eastAsia="Univers, Arial" w:hAnsi="Arial" w:cs="Univers, Arial"/>
                <w:sz w:val="16"/>
                <w:szCs w:val="16"/>
              </w:rPr>
            </w:pPr>
            <w:r>
              <w:rPr>
                <w:rFonts w:ascii="Arial" w:eastAsia="Univers, Arial" w:hAnsi="Arial" w:cs="Univers, Arial"/>
                <w:sz w:val="16"/>
                <w:szCs w:val="16"/>
              </w:rPr>
              <w:t>Profession ou grade du conjoint :</w:t>
            </w:r>
          </w:p>
          <w:p w:rsidR="00190744" w:rsidRDefault="00190744" w:rsidP="001E361E">
            <w:pPr>
              <w:pStyle w:val="Standard"/>
              <w:spacing w:after="120"/>
              <w:ind w:right="-1"/>
              <w:rPr>
                <w:rFonts w:ascii="Arial" w:eastAsia="Univers, Arial" w:hAnsi="Arial" w:cs="Univers, Arial"/>
                <w:sz w:val="16"/>
                <w:szCs w:val="16"/>
              </w:rPr>
            </w:pPr>
            <w:r>
              <w:rPr>
                <w:rFonts w:ascii="Arial" w:eastAsia="Univers, Arial" w:hAnsi="Arial" w:cs="Univers, Arial"/>
                <w:sz w:val="16"/>
                <w:szCs w:val="16"/>
              </w:rPr>
              <w:t>Date du début de l’activité :</w:t>
            </w:r>
          </w:p>
          <w:p w:rsidR="00190744" w:rsidRDefault="00190744" w:rsidP="001E361E">
            <w:pPr>
              <w:pStyle w:val="Standard"/>
              <w:spacing w:after="120"/>
              <w:ind w:right="-1"/>
              <w:rPr>
                <w:rFonts w:ascii="Arial" w:eastAsia="Univers, Arial" w:hAnsi="Arial" w:cs="Univers, Arial"/>
                <w:sz w:val="16"/>
                <w:szCs w:val="16"/>
              </w:rPr>
            </w:pPr>
            <w:r>
              <w:rPr>
                <w:rFonts w:ascii="Arial" w:eastAsia="Univers, Arial" w:hAnsi="Arial" w:cs="Univers, Arial"/>
                <w:sz w:val="16"/>
                <w:szCs w:val="16"/>
              </w:rPr>
              <w:t>Adresse de l’employeur :</w:t>
            </w:r>
          </w:p>
        </w:tc>
      </w:tr>
    </w:tbl>
    <w:p w:rsidR="00190744" w:rsidRDefault="00190744" w:rsidP="00190744">
      <w:pPr>
        <w:pStyle w:val="TableContents"/>
        <w:ind w:right="-1"/>
        <w:rPr>
          <w:rFonts w:ascii="Arial" w:eastAsia="Univers, Arial" w:hAnsi="Arial" w:cs="Univers, Arial"/>
          <w:sz w:val="16"/>
          <w:szCs w:val="16"/>
        </w:rPr>
      </w:pPr>
    </w:p>
    <w:tbl>
      <w:tblPr>
        <w:tblW w:w="10557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6"/>
        <w:gridCol w:w="2126"/>
        <w:gridCol w:w="4962"/>
        <w:gridCol w:w="2693"/>
      </w:tblGrid>
      <w:tr w:rsidR="00190744" w:rsidTr="001E361E"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0744" w:rsidRDefault="00190744" w:rsidP="001E361E">
            <w:pPr>
              <w:pStyle w:val="Standard"/>
              <w:ind w:left="-3" w:right="-1" w:hanging="54"/>
              <w:rPr>
                <w:rFonts w:ascii="Arial" w:eastAsia="Univers, Arial" w:hAnsi="Arial" w:cs="Univers, Arial"/>
                <w:b/>
                <w:sz w:val="18"/>
                <w:szCs w:val="18"/>
              </w:rPr>
            </w:pPr>
            <w:r>
              <w:rPr>
                <w:rFonts w:ascii="Arial" w:eastAsia="Univers, Arial" w:hAnsi="Arial" w:cs="Univers, Arial"/>
                <w:b/>
                <w:sz w:val="18"/>
                <w:szCs w:val="18"/>
              </w:rPr>
              <w:t>Rang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0744" w:rsidRDefault="00190744" w:rsidP="001E361E">
            <w:pPr>
              <w:pStyle w:val="Standard"/>
              <w:ind w:right="-1"/>
              <w:rPr>
                <w:rFonts w:ascii="Arial" w:eastAsia="Univers, Arial" w:hAnsi="Arial" w:cs="Univers, Arial"/>
                <w:b/>
                <w:sz w:val="18"/>
                <w:szCs w:val="18"/>
              </w:rPr>
            </w:pPr>
            <w:r>
              <w:rPr>
                <w:rFonts w:ascii="Arial" w:eastAsia="Univers, Arial" w:hAnsi="Arial" w:cs="Univers, Arial"/>
                <w:b/>
                <w:sz w:val="18"/>
                <w:szCs w:val="18"/>
              </w:rPr>
              <w:t>Code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0744" w:rsidRDefault="00190744" w:rsidP="001E361E">
            <w:pPr>
              <w:pStyle w:val="Standard"/>
              <w:ind w:right="-1"/>
              <w:rPr>
                <w:rFonts w:ascii="Arial" w:eastAsia="Univers, Arial" w:hAnsi="Arial" w:cs="Univers, Arial"/>
                <w:b/>
                <w:sz w:val="18"/>
                <w:szCs w:val="18"/>
              </w:rPr>
            </w:pPr>
            <w:r>
              <w:rPr>
                <w:rFonts w:ascii="Arial" w:eastAsia="Univers, Arial" w:hAnsi="Arial" w:cs="Univers, Arial"/>
                <w:b/>
                <w:sz w:val="18"/>
                <w:szCs w:val="18"/>
              </w:rPr>
              <w:t>Libellé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0744" w:rsidRDefault="00190744" w:rsidP="001E361E">
            <w:pPr>
              <w:pStyle w:val="Standard"/>
              <w:ind w:right="-1"/>
              <w:rPr>
                <w:rFonts w:ascii="Arial" w:eastAsia="Univers, Arial" w:hAnsi="Arial" w:cs="Univers, Arial"/>
                <w:b/>
                <w:sz w:val="18"/>
                <w:szCs w:val="18"/>
              </w:rPr>
            </w:pPr>
            <w:r>
              <w:rPr>
                <w:rFonts w:ascii="Arial" w:eastAsia="Univers, Arial" w:hAnsi="Arial" w:cs="Univers, Arial"/>
                <w:b/>
                <w:sz w:val="18"/>
                <w:szCs w:val="18"/>
              </w:rPr>
              <w:t xml:space="preserve">Critères  </w:t>
            </w:r>
          </w:p>
        </w:tc>
      </w:tr>
      <w:tr w:rsidR="00190744" w:rsidTr="001E361E">
        <w:trPr>
          <w:trHeight w:val="45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0744" w:rsidRPr="009841C6" w:rsidRDefault="00190744" w:rsidP="001E361E">
            <w:pPr>
              <w:pStyle w:val="TableContents"/>
              <w:ind w:right="-1"/>
              <w:rPr>
                <w:rFonts w:ascii="Arial" w:eastAsia="Univers, Arial" w:hAnsi="Arial" w:cs="Univers, Arial"/>
                <w:sz w:val="24"/>
                <w:szCs w:val="24"/>
              </w:rPr>
            </w:pPr>
            <w:r w:rsidRPr="009841C6">
              <w:rPr>
                <w:rFonts w:ascii="Arial" w:eastAsia="Univers, Arial" w:hAnsi="Arial" w:cs="Univers, Arial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44" w:rsidRDefault="00190744" w:rsidP="001E361E">
            <w:pPr>
              <w:pStyle w:val="TableContents"/>
              <w:ind w:right="-1"/>
              <w:rPr>
                <w:rFonts w:ascii="Arial" w:eastAsia="Univers, Arial" w:hAnsi="Arial" w:cs="Univers, Arial"/>
                <w:sz w:val="16"/>
                <w:szCs w:val="16"/>
              </w:rPr>
            </w:pPr>
          </w:p>
          <w:p w:rsidR="00190744" w:rsidRDefault="00190744" w:rsidP="001E361E">
            <w:pPr>
              <w:pStyle w:val="TableContents"/>
              <w:ind w:right="-1"/>
              <w:rPr>
                <w:rFonts w:ascii="Arial" w:eastAsia="Univers, Arial" w:hAnsi="Arial" w:cs="Univers, Arial"/>
                <w:sz w:val="16"/>
                <w:szCs w:val="16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44" w:rsidRDefault="00190744" w:rsidP="001E361E">
            <w:pPr>
              <w:pStyle w:val="Standard"/>
              <w:ind w:right="-1"/>
              <w:rPr>
                <w:rFonts w:ascii="Arial" w:eastAsia="Univers, Arial" w:hAnsi="Arial" w:cs="Univers, Arial"/>
                <w:sz w:val="16"/>
                <w:szCs w:val="16"/>
              </w:rPr>
            </w:pPr>
          </w:p>
          <w:p w:rsidR="00190744" w:rsidRDefault="00190744" w:rsidP="001E361E">
            <w:pPr>
              <w:pStyle w:val="Standard"/>
              <w:ind w:right="-1"/>
              <w:rPr>
                <w:rFonts w:ascii="Arial" w:eastAsia="Univers, Arial" w:hAnsi="Arial" w:cs="Univers, 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44" w:rsidRDefault="00190744" w:rsidP="001E361E">
            <w:pPr>
              <w:pStyle w:val="Standard"/>
              <w:ind w:right="-1"/>
              <w:rPr>
                <w:rFonts w:ascii="Arial" w:eastAsia="Univers, Arial" w:hAnsi="Arial" w:cs="Univers, Arial"/>
                <w:sz w:val="16"/>
                <w:szCs w:val="16"/>
              </w:rPr>
            </w:pPr>
          </w:p>
        </w:tc>
      </w:tr>
      <w:tr w:rsidR="00190744" w:rsidTr="001E361E">
        <w:trPr>
          <w:trHeight w:val="45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0744" w:rsidRPr="009841C6" w:rsidRDefault="00190744" w:rsidP="001E361E">
            <w:pPr>
              <w:pStyle w:val="TableContents"/>
              <w:ind w:right="-1"/>
              <w:rPr>
                <w:rFonts w:ascii="Arial" w:eastAsia="Univers, Arial" w:hAnsi="Arial" w:cs="Univers, Arial"/>
                <w:sz w:val="24"/>
                <w:szCs w:val="24"/>
              </w:rPr>
            </w:pPr>
            <w:r w:rsidRPr="009841C6">
              <w:rPr>
                <w:rFonts w:ascii="Arial" w:eastAsia="Univers, Arial" w:hAnsi="Arial" w:cs="Univers, Arial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44" w:rsidRDefault="00190744" w:rsidP="001E361E">
            <w:pPr>
              <w:pStyle w:val="TableContents"/>
              <w:ind w:right="-1"/>
              <w:rPr>
                <w:rFonts w:ascii="Arial" w:eastAsia="Univers, Arial" w:hAnsi="Arial" w:cs="Univers, Arial"/>
                <w:sz w:val="16"/>
                <w:szCs w:val="16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44" w:rsidRDefault="00190744" w:rsidP="001E361E">
            <w:pPr>
              <w:pStyle w:val="TableContents"/>
              <w:ind w:right="-1"/>
              <w:rPr>
                <w:rFonts w:ascii="Arial" w:eastAsia="Univers, Arial" w:hAnsi="Arial" w:cs="Univers, 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44" w:rsidRDefault="00190744" w:rsidP="001E361E">
            <w:pPr>
              <w:pStyle w:val="TableContents"/>
              <w:ind w:right="-1"/>
              <w:rPr>
                <w:rFonts w:ascii="Arial" w:eastAsia="Univers, Arial" w:hAnsi="Arial" w:cs="Univers, Arial"/>
                <w:sz w:val="16"/>
                <w:szCs w:val="16"/>
              </w:rPr>
            </w:pPr>
          </w:p>
        </w:tc>
      </w:tr>
      <w:tr w:rsidR="00190744" w:rsidTr="001E361E">
        <w:trPr>
          <w:trHeight w:val="45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0744" w:rsidRPr="009841C6" w:rsidRDefault="00190744" w:rsidP="001E361E">
            <w:pPr>
              <w:pStyle w:val="TableContents"/>
              <w:ind w:right="-1"/>
              <w:rPr>
                <w:rFonts w:ascii="Arial" w:eastAsia="Univers, Arial" w:hAnsi="Arial" w:cs="Univers, Arial"/>
                <w:sz w:val="24"/>
                <w:szCs w:val="24"/>
              </w:rPr>
            </w:pPr>
            <w:r w:rsidRPr="009841C6">
              <w:rPr>
                <w:rFonts w:ascii="Arial" w:eastAsia="Univers, Arial" w:hAnsi="Arial" w:cs="Univers, Arial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44" w:rsidRDefault="00190744" w:rsidP="001E361E">
            <w:pPr>
              <w:pStyle w:val="TableContents"/>
              <w:ind w:right="-1"/>
              <w:rPr>
                <w:rFonts w:ascii="Arial" w:eastAsia="Univers, Arial" w:hAnsi="Arial" w:cs="Univers, Arial"/>
                <w:sz w:val="16"/>
                <w:szCs w:val="16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44" w:rsidRDefault="00190744" w:rsidP="001E361E">
            <w:pPr>
              <w:pStyle w:val="TableContents"/>
              <w:ind w:right="-1"/>
              <w:rPr>
                <w:rFonts w:ascii="Arial" w:eastAsia="Univers, Arial" w:hAnsi="Arial" w:cs="Univers, 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44" w:rsidRDefault="00190744" w:rsidP="001E361E">
            <w:pPr>
              <w:pStyle w:val="TableContents"/>
              <w:ind w:right="-1"/>
              <w:rPr>
                <w:rFonts w:ascii="Arial" w:eastAsia="Univers, Arial" w:hAnsi="Arial" w:cs="Univers, Arial"/>
                <w:sz w:val="16"/>
                <w:szCs w:val="16"/>
              </w:rPr>
            </w:pPr>
          </w:p>
        </w:tc>
      </w:tr>
      <w:tr w:rsidR="00190744" w:rsidTr="001E361E">
        <w:trPr>
          <w:trHeight w:val="45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0744" w:rsidRPr="009841C6" w:rsidRDefault="00190744" w:rsidP="001E361E">
            <w:pPr>
              <w:pStyle w:val="TableContents"/>
              <w:ind w:right="-1"/>
              <w:rPr>
                <w:rFonts w:ascii="Arial" w:eastAsia="Univers, Arial" w:hAnsi="Arial" w:cs="Univers, Arial"/>
                <w:sz w:val="24"/>
                <w:szCs w:val="24"/>
              </w:rPr>
            </w:pPr>
            <w:r w:rsidRPr="009841C6">
              <w:rPr>
                <w:rFonts w:ascii="Arial" w:eastAsia="Univers, Arial" w:hAnsi="Arial" w:cs="Univers, Arial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44" w:rsidRDefault="00190744" w:rsidP="001E361E">
            <w:pPr>
              <w:pStyle w:val="TableContents"/>
              <w:ind w:right="-1"/>
              <w:rPr>
                <w:rFonts w:ascii="Arial" w:eastAsia="Univers, Arial" w:hAnsi="Arial" w:cs="Univers, Arial"/>
                <w:sz w:val="16"/>
                <w:szCs w:val="16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44" w:rsidRDefault="00190744" w:rsidP="001E361E">
            <w:pPr>
              <w:pStyle w:val="TableContents"/>
              <w:ind w:right="-1"/>
              <w:rPr>
                <w:rFonts w:ascii="Arial" w:eastAsia="Univers, Arial" w:hAnsi="Arial" w:cs="Univers, 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44" w:rsidRDefault="00190744" w:rsidP="001E361E">
            <w:pPr>
              <w:pStyle w:val="TableContents"/>
              <w:ind w:right="-1"/>
              <w:rPr>
                <w:rFonts w:ascii="Arial" w:eastAsia="Univers, Arial" w:hAnsi="Arial" w:cs="Univers, Arial"/>
                <w:sz w:val="16"/>
                <w:szCs w:val="16"/>
              </w:rPr>
            </w:pPr>
          </w:p>
        </w:tc>
      </w:tr>
      <w:tr w:rsidR="00190744" w:rsidTr="001E361E">
        <w:trPr>
          <w:trHeight w:val="45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0744" w:rsidRPr="009841C6" w:rsidRDefault="00190744" w:rsidP="001E361E">
            <w:pPr>
              <w:pStyle w:val="TableContents"/>
              <w:ind w:right="-1"/>
              <w:rPr>
                <w:rFonts w:ascii="Arial" w:eastAsia="Univers, Arial" w:hAnsi="Arial" w:cs="Univers, Arial"/>
                <w:sz w:val="24"/>
                <w:szCs w:val="24"/>
              </w:rPr>
            </w:pPr>
            <w:r w:rsidRPr="009841C6">
              <w:rPr>
                <w:rFonts w:ascii="Arial" w:eastAsia="Univers, Arial" w:hAnsi="Arial" w:cs="Univers, Arial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44" w:rsidRDefault="00190744" w:rsidP="001E361E">
            <w:pPr>
              <w:pStyle w:val="TableContents"/>
              <w:ind w:right="-1"/>
              <w:rPr>
                <w:rFonts w:ascii="Arial" w:eastAsia="Univers, Arial" w:hAnsi="Arial" w:cs="Univers, Arial"/>
                <w:sz w:val="16"/>
                <w:szCs w:val="16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44" w:rsidRDefault="00190744" w:rsidP="001E361E">
            <w:pPr>
              <w:pStyle w:val="TableContents"/>
              <w:ind w:right="-1"/>
              <w:rPr>
                <w:rFonts w:ascii="Arial" w:eastAsia="Univers, Arial" w:hAnsi="Arial" w:cs="Univers, 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44" w:rsidRDefault="00190744" w:rsidP="001E361E">
            <w:pPr>
              <w:pStyle w:val="TableContents"/>
              <w:ind w:right="-1"/>
              <w:rPr>
                <w:rFonts w:ascii="Arial" w:eastAsia="Univers, Arial" w:hAnsi="Arial" w:cs="Univers, Arial"/>
                <w:sz w:val="16"/>
                <w:szCs w:val="16"/>
              </w:rPr>
            </w:pPr>
          </w:p>
        </w:tc>
      </w:tr>
      <w:tr w:rsidR="00190744" w:rsidTr="001E361E">
        <w:trPr>
          <w:trHeight w:val="45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0744" w:rsidRPr="009841C6" w:rsidRDefault="00190744" w:rsidP="001E361E">
            <w:pPr>
              <w:pStyle w:val="TableContents"/>
              <w:ind w:right="-1"/>
              <w:rPr>
                <w:rFonts w:ascii="Arial" w:eastAsia="Univers, Arial" w:hAnsi="Arial" w:cs="Univers, Arial"/>
                <w:sz w:val="24"/>
                <w:szCs w:val="24"/>
              </w:rPr>
            </w:pPr>
            <w:r w:rsidRPr="009841C6">
              <w:rPr>
                <w:rFonts w:ascii="Arial" w:eastAsia="Univers, Arial" w:hAnsi="Arial" w:cs="Univers, Arial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44" w:rsidRDefault="00190744" w:rsidP="001E361E">
            <w:pPr>
              <w:pStyle w:val="TableContents"/>
              <w:ind w:right="-1"/>
              <w:rPr>
                <w:rFonts w:ascii="Arial" w:eastAsia="Univers, Arial" w:hAnsi="Arial" w:cs="Univers, Arial"/>
                <w:sz w:val="16"/>
                <w:szCs w:val="16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44" w:rsidRDefault="00190744" w:rsidP="001E361E">
            <w:pPr>
              <w:pStyle w:val="TableContents"/>
              <w:ind w:right="-1"/>
              <w:rPr>
                <w:rFonts w:ascii="Arial" w:eastAsia="Univers, Arial" w:hAnsi="Arial" w:cs="Univers, 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44" w:rsidRDefault="00190744" w:rsidP="001E361E">
            <w:pPr>
              <w:pStyle w:val="TableContents"/>
              <w:ind w:right="-1"/>
              <w:rPr>
                <w:rFonts w:ascii="Arial" w:eastAsia="Univers, Arial" w:hAnsi="Arial" w:cs="Univers, Arial"/>
                <w:sz w:val="16"/>
                <w:szCs w:val="16"/>
              </w:rPr>
            </w:pPr>
          </w:p>
        </w:tc>
      </w:tr>
      <w:tr w:rsidR="00190744" w:rsidTr="001E361E">
        <w:tc>
          <w:tcPr>
            <w:tcW w:w="1055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0744" w:rsidRDefault="00190744" w:rsidP="001E361E">
            <w:pPr>
              <w:pStyle w:val="Standard"/>
              <w:ind w:right="-1"/>
              <w:jc w:val="both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190744" w:rsidRPr="00C86836" w:rsidRDefault="00190744" w:rsidP="001E361E">
            <w:pPr>
              <w:pStyle w:val="Standard"/>
              <w:ind w:right="-1"/>
              <w:jc w:val="both"/>
            </w:pPr>
            <w:r>
              <w:rPr>
                <w:rFonts w:ascii="Arial" w:hAnsi="Arial"/>
                <w:sz w:val="18"/>
                <w:szCs w:val="18"/>
              </w:rPr>
              <w:t xml:space="preserve">Je soussigné(e)                                               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m'engage à accepter tout poste figurant sur la présente fiche de vœux</w:t>
            </w:r>
            <w:r>
              <w:rPr>
                <w:rFonts w:ascii="Arial" w:hAnsi="Arial"/>
                <w:sz w:val="18"/>
                <w:szCs w:val="18"/>
              </w:rPr>
              <w:t xml:space="preserve"> et certifie sur l'honneur l'exactitude des renseignements fournis sur le présent document.</w:t>
            </w:r>
            <w:r>
              <w:t xml:space="preserve"> 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AUCUN REFUS NE SERA ADMIS</w:t>
            </w:r>
            <w:r>
              <w:rPr>
                <w:rFonts w:ascii="Arial" w:hAnsi="Arial"/>
                <w:sz w:val="18"/>
                <w:szCs w:val="18"/>
              </w:rPr>
              <w:t>.</w:t>
            </w:r>
          </w:p>
          <w:p w:rsidR="00190744" w:rsidRDefault="00190744" w:rsidP="001E361E">
            <w:pPr>
              <w:pStyle w:val="Standard"/>
              <w:ind w:right="-1" w:firstLine="40"/>
              <w:rPr>
                <w:rFonts w:ascii="Arial" w:hAnsi="Arial"/>
                <w:sz w:val="18"/>
                <w:szCs w:val="18"/>
              </w:rPr>
            </w:pPr>
          </w:p>
          <w:p w:rsidR="00190744" w:rsidRDefault="00190744" w:rsidP="001E361E">
            <w:pPr>
              <w:pStyle w:val="Standard"/>
              <w:ind w:right="-1" w:firstLine="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Fait à                              le                                                    </w:t>
            </w:r>
          </w:p>
          <w:p w:rsidR="00190744" w:rsidRDefault="00190744" w:rsidP="001E361E">
            <w:pPr>
              <w:pStyle w:val="Standard"/>
              <w:ind w:right="-1" w:firstLine="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Signature</w:t>
            </w:r>
          </w:p>
          <w:p w:rsidR="00190744" w:rsidRDefault="00190744" w:rsidP="001E361E">
            <w:pPr>
              <w:pStyle w:val="Standard"/>
              <w:ind w:right="-1" w:firstLine="40"/>
              <w:rPr>
                <w:rFonts w:ascii="Arial" w:hAnsi="Arial"/>
                <w:sz w:val="18"/>
                <w:szCs w:val="18"/>
              </w:rPr>
            </w:pPr>
          </w:p>
          <w:p w:rsidR="00190744" w:rsidRDefault="00190744" w:rsidP="001E361E">
            <w:pPr>
              <w:pStyle w:val="Standard"/>
              <w:ind w:right="-1" w:firstLine="40"/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190744" w:rsidRDefault="00190744" w:rsidP="00190744">
      <w:pPr>
        <w:tabs>
          <w:tab w:val="left" w:pos="7088"/>
        </w:tabs>
        <w:ind w:firstLine="567"/>
        <w:jc w:val="right"/>
        <w:rPr>
          <w:b/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2B491827" wp14:editId="2E30497D">
            <wp:simplePos x="0" y="0"/>
            <wp:positionH relativeFrom="column">
              <wp:posOffset>-140335</wp:posOffset>
            </wp:positionH>
            <wp:positionV relativeFrom="paragraph">
              <wp:posOffset>0</wp:posOffset>
            </wp:positionV>
            <wp:extent cx="969010" cy="790575"/>
            <wp:effectExtent l="0" t="0" r="2540" b="9525"/>
            <wp:wrapTight wrapText="bothSides">
              <wp:wrapPolygon edited="0">
                <wp:start x="0" y="0"/>
                <wp:lineTo x="0" y="21340"/>
                <wp:lineTo x="21232" y="21340"/>
                <wp:lineTo x="21232" y="0"/>
                <wp:lineTo x="0" y="0"/>
              </wp:wrapPolygon>
            </wp:wrapTight>
            <wp:docPr id="22" name="Image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01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90744" w:rsidRPr="00EC71E5" w:rsidRDefault="00190744" w:rsidP="00190744">
      <w:pPr>
        <w:tabs>
          <w:tab w:val="left" w:pos="7088"/>
        </w:tabs>
        <w:ind w:firstLine="567"/>
        <w:jc w:val="right"/>
        <w:rPr>
          <w:b/>
          <w:sz w:val="24"/>
        </w:rPr>
      </w:pPr>
      <w:r w:rsidRPr="00EC71E5">
        <w:rPr>
          <w:b/>
          <w:sz w:val="24"/>
        </w:rPr>
        <w:t xml:space="preserve">ANNEXE 8 </w:t>
      </w:r>
    </w:p>
    <w:p w:rsidR="00190744" w:rsidRPr="00EC71E5" w:rsidRDefault="00190744" w:rsidP="00190744">
      <w:pPr>
        <w:tabs>
          <w:tab w:val="left" w:pos="7088"/>
        </w:tabs>
        <w:ind w:firstLine="567"/>
        <w:jc w:val="right"/>
        <w:rPr>
          <w:b/>
          <w:sz w:val="24"/>
          <w:szCs w:val="24"/>
        </w:rPr>
      </w:pPr>
      <w:r w:rsidRPr="00EC71E5">
        <w:rPr>
          <w:b/>
          <w:sz w:val="24"/>
          <w:szCs w:val="24"/>
        </w:rPr>
        <w:t>Page 2 / 2</w:t>
      </w:r>
    </w:p>
    <w:p w:rsidR="00190744" w:rsidRPr="00EC71E5" w:rsidRDefault="00190744" w:rsidP="00190744">
      <w:pPr>
        <w:pStyle w:val="Standard"/>
        <w:ind w:right="-1"/>
        <w:jc w:val="center"/>
        <w:rPr>
          <w:rFonts w:ascii="Arial" w:eastAsia="Univers, Arial" w:hAnsi="Arial" w:cs="Univers, Arial"/>
          <w:b/>
          <w:bCs/>
          <w:sz w:val="28"/>
          <w:szCs w:val="28"/>
        </w:rPr>
      </w:pPr>
      <w:r w:rsidRPr="00EC71E5">
        <w:rPr>
          <w:rFonts w:ascii="Arial" w:eastAsia="Univers, Arial" w:hAnsi="Arial" w:cs="Univers, Arial"/>
          <w:b/>
          <w:bCs/>
          <w:sz w:val="28"/>
          <w:szCs w:val="28"/>
        </w:rPr>
        <w:t xml:space="preserve">Techniciens de recherche et </w:t>
      </w:r>
      <w:r>
        <w:rPr>
          <w:rFonts w:ascii="Arial" w:eastAsia="Univers, Arial" w:hAnsi="Arial" w:cs="Univers, Arial"/>
          <w:b/>
          <w:bCs/>
          <w:sz w:val="28"/>
          <w:szCs w:val="28"/>
        </w:rPr>
        <w:t xml:space="preserve">de </w:t>
      </w:r>
      <w:r w:rsidRPr="00EC71E5">
        <w:rPr>
          <w:rFonts w:ascii="Arial" w:eastAsia="Univers, Arial" w:hAnsi="Arial" w:cs="Univers, Arial"/>
          <w:b/>
          <w:bCs/>
          <w:sz w:val="28"/>
          <w:szCs w:val="28"/>
        </w:rPr>
        <w:t xml:space="preserve">formation </w:t>
      </w:r>
    </w:p>
    <w:p w:rsidR="00190744" w:rsidRPr="00E73479" w:rsidRDefault="00190744" w:rsidP="00190744">
      <w:pPr>
        <w:pStyle w:val="Standard"/>
        <w:ind w:right="-1"/>
        <w:jc w:val="center"/>
        <w:rPr>
          <w:rFonts w:ascii="Arial" w:eastAsia="Univers, Arial" w:hAnsi="Arial" w:cs="Univers, Arial"/>
          <w:b/>
          <w:bCs/>
          <w:sz w:val="28"/>
          <w:szCs w:val="28"/>
        </w:rPr>
      </w:pPr>
      <w:r w:rsidRPr="00EC71E5">
        <w:rPr>
          <w:rFonts w:ascii="Arial" w:eastAsia="Univers, Arial" w:hAnsi="Arial" w:cs="Univers, Arial"/>
          <w:b/>
          <w:bCs/>
          <w:sz w:val="28"/>
          <w:szCs w:val="28"/>
        </w:rPr>
        <w:t>Avis de confirmation de participation au mouvement</w:t>
      </w:r>
      <w:r w:rsidRPr="007D5348">
        <w:rPr>
          <w:rFonts w:ascii="Arial" w:eastAsia="Univers, Arial" w:hAnsi="Arial" w:cs="Univers, Arial"/>
          <w:b/>
          <w:bCs/>
          <w:sz w:val="28"/>
          <w:szCs w:val="28"/>
        </w:rPr>
        <w:t xml:space="preserve"> 2024</w:t>
      </w:r>
    </w:p>
    <w:p w:rsidR="00190744" w:rsidRPr="00E73479" w:rsidRDefault="00190744" w:rsidP="00190744">
      <w:pPr>
        <w:pStyle w:val="Standard"/>
        <w:ind w:right="-1"/>
      </w:pPr>
    </w:p>
    <w:p w:rsidR="00190744" w:rsidRPr="00E73479" w:rsidRDefault="00190744" w:rsidP="00190744">
      <w:pPr>
        <w:pStyle w:val="Standard"/>
        <w:ind w:right="-1"/>
      </w:pPr>
    </w:p>
    <w:tbl>
      <w:tblPr>
        <w:tblW w:w="10557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5738"/>
      </w:tblGrid>
      <w:tr w:rsidR="00190744" w:rsidTr="001E361E">
        <w:trPr>
          <w:tblHeader/>
        </w:trPr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0744" w:rsidRPr="00E73479" w:rsidRDefault="00190744" w:rsidP="001E361E">
            <w:pPr>
              <w:pStyle w:val="Standard"/>
              <w:ind w:right="-1"/>
              <w:rPr>
                <w:rFonts w:ascii="Arial" w:hAnsi="Arial"/>
                <w:b/>
                <w:bCs/>
                <w:sz w:val="18"/>
                <w:szCs w:val="18"/>
                <w:u w:val="single"/>
              </w:rPr>
            </w:pPr>
            <w:r w:rsidRPr="00E73479">
              <w:rPr>
                <w:rFonts w:ascii="Arial" w:hAnsi="Arial"/>
                <w:b/>
                <w:bCs/>
                <w:sz w:val="18"/>
                <w:szCs w:val="18"/>
                <w:u w:val="single"/>
              </w:rPr>
              <w:t>Avis du Chef d'établissement ou de service</w:t>
            </w:r>
          </w:p>
          <w:p w:rsidR="00190744" w:rsidRPr="00E73479" w:rsidRDefault="00190744" w:rsidP="001E361E">
            <w:pPr>
              <w:pStyle w:val="Standard"/>
              <w:ind w:right="-1"/>
              <w:rPr>
                <w:rFonts w:ascii="Arial" w:hAnsi="Arial"/>
                <w:sz w:val="18"/>
                <w:szCs w:val="18"/>
              </w:rPr>
            </w:pPr>
          </w:p>
          <w:p w:rsidR="00190744" w:rsidRPr="00E73479" w:rsidRDefault="00190744" w:rsidP="001E361E">
            <w:pPr>
              <w:pStyle w:val="Standard"/>
              <w:ind w:right="-1"/>
              <w:rPr>
                <w:rFonts w:ascii="Arial" w:hAnsi="Arial"/>
                <w:sz w:val="18"/>
                <w:szCs w:val="18"/>
              </w:rPr>
            </w:pPr>
          </w:p>
          <w:p w:rsidR="00190744" w:rsidRPr="00E73479" w:rsidRDefault="00190744" w:rsidP="001E361E">
            <w:pPr>
              <w:pStyle w:val="Standard"/>
              <w:ind w:right="-1"/>
              <w:rPr>
                <w:rFonts w:ascii="Arial" w:hAnsi="Arial"/>
                <w:sz w:val="18"/>
                <w:szCs w:val="18"/>
              </w:rPr>
            </w:pPr>
          </w:p>
          <w:p w:rsidR="00190744" w:rsidRPr="00E73479" w:rsidRDefault="00190744" w:rsidP="001E361E">
            <w:pPr>
              <w:pStyle w:val="Standard"/>
              <w:ind w:right="-1"/>
              <w:rPr>
                <w:rFonts w:ascii="Arial" w:hAnsi="Arial"/>
                <w:sz w:val="18"/>
                <w:szCs w:val="18"/>
              </w:rPr>
            </w:pPr>
          </w:p>
          <w:p w:rsidR="00190744" w:rsidRPr="00E73479" w:rsidRDefault="00190744" w:rsidP="001E361E">
            <w:pPr>
              <w:pStyle w:val="Standard"/>
              <w:ind w:right="-1"/>
              <w:rPr>
                <w:rFonts w:ascii="Arial" w:hAnsi="Arial"/>
                <w:sz w:val="18"/>
                <w:szCs w:val="18"/>
              </w:rPr>
            </w:pPr>
          </w:p>
          <w:p w:rsidR="00190744" w:rsidRPr="00E73479" w:rsidRDefault="00190744" w:rsidP="001E361E">
            <w:pPr>
              <w:pStyle w:val="Standard"/>
              <w:ind w:right="-1"/>
              <w:rPr>
                <w:rFonts w:ascii="Arial" w:hAnsi="Arial"/>
                <w:sz w:val="18"/>
                <w:szCs w:val="18"/>
              </w:rPr>
            </w:pPr>
            <w:r w:rsidRPr="00E73479">
              <w:rPr>
                <w:rFonts w:ascii="Arial" w:hAnsi="Arial"/>
                <w:sz w:val="18"/>
                <w:szCs w:val="18"/>
              </w:rPr>
              <w:t xml:space="preserve">Le poste susceptible de se libérer sera-t-il logé à la rentrée </w:t>
            </w:r>
            <w:r w:rsidRPr="007D5348">
              <w:rPr>
                <w:rFonts w:ascii="Arial" w:hAnsi="Arial"/>
                <w:sz w:val="18"/>
                <w:szCs w:val="18"/>
              </w:rPr>
              <w:t>2024</w:t>
            </w:r>
            <w:r w:rsidRPr="00E73479">
              <w:rPr>
                <w:rFonts w:ascii="Arial" w:hAnsi="Arial"/>
                <w:sz w:val="18"/>
                <w:szCs w:val="18"/>
              </w:rPr>
              <w:t xml:space="preserve">    oui (  )               non (  )</w:t>
            </w:r>
          </w:p>
          <w:p w:rsidR="00190744" w:rsidRPr="00E73479" w:rsidRDefault="00190744" w:rsidP="001E361E">
            <w:pPr>
              <w:pStyle w:val="Standard"/>
              <w:ind w:right="-1"/>
              <w:rPr>
                <w:rFonts w:ascii="Arial" w:hAnsi="Arial"/>
                <w:sz w:val="18"/>
                <w:szCs w:val="18"/>
              </w:rPr>
            </w:pPr>
            <w:r w:rsidRPr="00E73479">
              <w:rPr>
                <w:rFonts w:ascii="Arial" w:hAnsi="Arial"/>
                <w:sz w:val="18"/>
                <w:szCs w:val="18"/>
              </w:rPr>
              <w:t>Si oui, type de logement :</w:t>
            </w:r>
          </w:p>
        </w:tc>
        <w:tc>
          <w:tcPr>
            <w:tcW w:w="5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0744" w:rsidRPr="00E73479" w:rsidRDefault="00190744" w:rsidP="001E361E">
            <w:pPr>
              <w:pStyle w:val="Standard"/>
              <w:ind w:right="-1"/>
              <w:rPr>
                <w:rFonts w:ascii="Arial" w:hAnsi="Arial"/>
                <w:sz w:val="18"/>
                <w:szCs w:val="18"/>
              </w:rPr>
            </w:pPr>
            <w:r w:rsidRPr="00E73479">
              <w:rPr>
                <w:rFonts w:ascii="Arial" w:hAnsi="Arial"/>
                <w:sz w:val="18"/>
                <w:szCs w:val="18"/>
              </w:rPr>
              <w:t>Fait à                           le</w:t>
            </w:r>
          </w:p>
          <w:p w:rsidR="00190744" w:rsidRPr="00E73479" w:rsidRDefault="00190744" w:rsidP="001E361E">
            <w:pPr>
              <w:pStyle w:val="Standard"/>
              <w:ind w:right="-1"/>
              <w:rPr>
                <w:rFonts w:ascii="Arial" w:hAnsi="Arial"/>
                <w:sz w:val="18"/>
                <w:szCs w:val="18"/>
              </w:rPr>
            </w:pPr>
          </w:p>
          <w:p w:rsidR="00190744" w:rsidRPr="00E73479" w:rsidRDefault="00190744" w:rsidP="001E361E">
            <w:pPr>
              <w:pStyle w:val="Standard"/>
              <w:ind w:right="-1"/>
              <w:rPr>
                <w:rFonts w:ascii="Arial" w:hAnsi="Arial"/>
                <w:sz w:val="18"/>
                <w:szCs w:val="18"/>
              </w:rPr>
            </w:pPr>
            <w:r w:rsidRPr="00E73479">
              <w:rPr>
                <w:rFonts w:ascii="Arial" w:hAnsi="Arial"/>
                <w:sz w:val="18"/>
                <w:szCs w:val="18"/>
              </w:rPr>
              <w:t>Le Chef d'établissement</w:t>
            </w:r>
          </w:p>
          <w:p w:rsidR="00190744" w:rsidRDefault="00190744" w:rsidP="001E361E">
            <w:pPr>
              <w:pStyle w:val="Standard"/>
              <w:ind w:right="-1"/>
              <w:rPr>
                <w:rFonts w:ascii="Arial" w:hAnsi="Arial"/>
                <w:sz w:val="18"/>
                <w:szCs w:val="18"/>
              </w:rPr>
            </w:pPr>
            <w:r w:rsidRPr="00E73479">
              <w:rPr>
                <w:rFonts w:ascii="Arial" w:hAnsi="Arial"/>
                <w:sz w:val="18"/>
                <w:szCs w:val="18"/>
              </w:rPr>
              <w:t>ou le Chef de service</w:t>
            </w:r>
          </w:p>
          <w:p w:rsidR="00190744" w:rsidRDefault="00190744" w:rsidP="001E361E">
            <w:pPr>
              <w:pStyle w:val="Standard"/>
              <w:ind w:right="-1"/>
              <w:rPr>
                <w:rFonts w:ascii="Arial" w:hAnsi="Arial"/>
                <w:sz w:val="18"/>
                <w:szCs w:val="18"/>
              </w:rPr>
            </w:pPr>
          </w:p>
          <w:p w:rsidR="00190744" w:rsidRDefault="00190744" w:rsidP="001E361E">
            <w:pPr>
              <w:pStyle w:val="Standard"/>
              <w:ind w:right="-1"/>
              <w:rPr>
                <w:rFonts w:ascii="Arial" w:hAnsi="Arial"/>
                <w:sz w:val="18"/>
                <w:szCs w:val="18"/>
              </w:rPr>
            </w:pPr>
          </w:p>
          <w:p w:rsidR="00190744" w:rsidRDefault="00190744" w:rsidP="001E361E">
            <w:pPr>
              <w:pStyle w:val="Standard"/>
              <w:ind w:right="-1"/>
              <w:rPr>
                <w:rFonts w:ascii="Arial" w:hAnsi="Arial"/>
                <w:sz w:val="18"/>
                <w:szCs w:val="18"/>
              </w:rPr>
            </w:pPr>
          </w:p>
          <w:p w:rsidR="00190744" w:rsidRDefault="00190744" w:rsidP="001E361E">
            <w:pPr>
              <w:pStyle w:val="Standard"/>
              <w:ind w:right="-1"/>
              <w:rPr>
                <w:rFonts w:ascii="Arial" w:hAnsi="Arial"/>
                <w:sz w:val="18"/>
                <w:szCs w:val="18"/>
              </w:rPr>
            </w:pPr>
          </w:p>
          <w:p w:rsidR="00190744" w:rsidRDefault="00190744" w:rsidP="001E361E">
            <w:pPr>
              <w:pStyle w:val="Standard"/>
              <w:ind w:right="-1"/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190744" w:rsidRDefault="00190744" w:rsidP="00190744">
      <w:pPr>
        <w:pStyle w:val="Standard"/>
        <w:ind w:right="-1"/>
      </w:pPr>
    </w:p>
    <w:tbl>
      <w:tblPr>
        <w:tblW w:w="10557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5738"/>
      </w:tblGrid>
      <w:tr w:rsidR="00190744" w:rsidTr="001E361E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0744" w:rsidRDefault="00190744" w:rsidP="001E361E">
            <w:pPr>
              <w:pStyle w:val="Standard"/>
              <w:ind w:right="-1"/>
              <w:rPr>
                <w:rFonts w:ascii="Arial" w:hAnsi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u w:val="single"/>
              </w:rPr>
              <w:t>Avis du supérieur hiérarchique (chef d’établissement, de service ou DASEN ) ou du président de l'université</w:t>
            </w:r>
          </w:p>
          <w:p w:rsidR="00190744" w:rsidRDefault="00190744" w:rsidP="001E361E">
            <w:pPr>
              <w:pStyle w:val="Standard"/>
              <w:ind w:right="-1"/>
              <w:rPr>
                <w:sz w:val="18"/>
                <w:szCs w:val="18"/>
              </w:rPr>
            </w:pPr>
          </w:p>
          <w:p w:rsidR="00190744" w:rsidRDefault="00190744" w:rsidP="001E361E">
            <w:pPr>
              <w:pStyle w:val="Standard"/>
              <w:ind w:right="-1"/>
              <w:rPr>
                <w:sz w:val="18"/>
                <w:szCs w:val="18"/>
              </w:rPr>
            </w:pPr>
          </w:p>
          <w:p w:rsidR="00190744" w:rsidRDefault="00190744" w:rsidP="001E361E">
            <w:pPr>
              <w:pStyle w:val="Standard"/>
              <w:ind w:right="-1"/>
              <w:rPr>
                <w:sz w:val="18"/>
                <w:szCs w:val="18"/>
              </w:rPr>
            </w:pPr>
          </w:p>
          <w:p w:rsidR="00190744" w:rsidRDefault="00190744" w:rsidP="001E361E">
            <w:pPr>
              <w:pStyle w:val="Standard"/>
              <w:ind w:right="-1"/>
              <w:rPr>
                <w:sz w:val="18"/>
                <w:szCs w:val="18"/>
              </w:rPr>
            </w:pPr>
          </w:p>
        </w:tc>
        <w:tc>
          <w:tcPr>
            <w:tcW w:w="5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0744" w:rsidRDefault="00190744" w:rsidP="001E361E">
            <w:pPr>
              <w:pStyle w:val="Standard"/>
              <w:ind w:right="-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Fait à                           le</w:t>
            </w:r>
          </w:p>
          <w:p w:rsidR="00190744" w:rsidRDefault="00190744" w:rsidP="001E361E">
            <w:pPr>
              <w:pStyle w:val="Standard"/>
              <w:ind w:right="-1"/>
              <w:rPr>
                <w:rFonts w:ascii="Arial" w:hAnsi="Arial"/>
                <w:sz w:val="18"/>
                <w:szCs w:val="18"/>
              </w:rPr>
            </w:pPr>
          </w:p>
          <w:p w:rsidR="00190744" w:rsidRDefault="00190744" w:rsidP="001E361E">
            <w:pPr>
              <w:pStyle w:val="Standard"/>
              <w:ind w:right="-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Le supérieur hiérarchique ou le président de l'université</w:t>
            </w:r>
          </w:p>
          <w:p w:rsidR="00190744" w:rsidRDefault="00190744" w:rsidP="001E361E">
            <w:pPr>
              <w:pStyle w:val="Standard"/>
              <w:ind w:right="-1"/>
              <w:rPr>
                <w:rFonts w:ascii="Arial" w:hAnsi="Arial"/>
                <w:b/>
                <w:bCs/>
                <w:sz w:val="18"/>
                <w:szCs w:val="18"/>
                <w:u w:val="single"/>
              </w:rPr>
            </w:pPr>
          </w:p>
          <w:p w:rsidR="00190744" w:rsidRDefault="00190744" w:rsidP="001E361E">
            <w:pPr>
              <w:pStyle w:val="Standard"/>
              <w:ind w:right="-1"/>
              <w:rPr>
                <w:sz w:val="18"/>
                <w:szCs w:val="18"/>
              </w:rPr>
            </w:pPr>
          </w:p>
          <w:p w:rsidR="00190744" w:rsidRDefault="00190744" w:rsidP="001E361E">
            <w:pPr>
              <w:pStyle w:val="Standard"/>
              <w:ind w:right="-1"/>
              <w:rPr>
                <w:rFonts w:ascii="Arial" w:hAnsi="Arial"/>
                <w:sz w:val="18"/>
                <w:szCs w:val="18"/>
              </w:rPr>
            </w:pPr>
          </w:p>
          <w:p w:rsidR="00190744" w:rsidRDefault="00190744" w:rsidP="001E361E">
            <w:pPr>
              <w:pStyle w:val="Standard"/>
              <w:ind w:right="-1"/>
              <w:rPr>
                <w:rFonts w:ascii="Arial" w:hAnsi="Arial"/>
                <w:sz w:val="18"/>
                <w:szCs w:val="18"/>
              </w:rPr>
            </w:pPr>
          </w:p>
          <w:p w:rsidR="00190744" w:rsidRDefault="00190744" w:rsidP="001E361E">
            <w:pPr>
              <w:pStyle w:val="Standard"/>
              <w:ind w:right="-1"/>
              <w:rPr>
                <w:rFonts w:ascii="Arial" w:hAnsi="Arial"/>
                <w:sz w:val="18"/>
                <w:szCs w:val="18"/>
              </w:rPr>
            </w:pPr>
          </w:p>
          <w:p w:rsidR="00190744" w:rsidRDefault="00190744" w:rsidP="001E361E">
            <w:pPr>
              <w:pStyle w:val="Standard"/>
              <w:ind w:right="-1"/>
              <w:rPr>
                <w:rFonts w:ascii="Arial" w:hAnsi="Arial"/>
                <w:sz w:val="18"/>
                <w:szCs w:val="18"/>
              </w:rPr>
            </w:pPr>
          </w:p>
          <w:p w:rsidR="00190744" w:rsidRDefault="00190744" w:rsidP="001E361E">
            <w:pPr>
              <w:pStyle w:val="Standard"/>
              <w:ind w:right="-1"/>
              <w:rPr>
                <w:rFonts w:ascii="Arial" w:hAnsi="Arial"/>
                <w:sz w:val="18"/>
                <w:szCs w:val="18"/>
              </w:rPr>
            </w:pPr>
          </w:p>
          <w:p w:rsidR="00190744" w:rsidRDefault="00190744" w:rsidP="001E361E">
            <w:pPr>
              <w:pStyle w:val="Standard"/>
              <w:ind w:right="-1"/>
              <w:rPr>
                <w:rFonts w:ascii="Arial" w:hAnsi="Arial"/>
                <w:sz w:val="18"/>
                <w:szCs w:val="18"/>
              </w:rPr>
            </w:pPr>
          </w:p>
          <w:p w:rsidR="00190744" w:rsidRDefault="00190744" w:rsidP="001E361E">
            <w:pPr>
              <w:pStyle w:val="Standard"/>
              <w:ind w:right="-1"/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190744" w:rsidRDefault="00190744" w:rsidP="00190744">
      <w:pPr>
        <w:pStyle w:val="Standard"/>
        <w:ind w:right="-1"/>
      </w:pPr>
    </w:p>
    <w:tbl>
      <w:tblPr>
        <w:tblW w:w="10348" w:type="dxa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48"/>
      </w:tblGrid>
      <w:tr w:rsidR="00190744" w:rsidTr="001E361E">
        <w:trPr>
          <w:cantSplit/>
        </w:trPr>
        <w:tc>
          <w:tcPr>
            <w:tcW w:w="10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0744" w:rsidRDefault="00190744" w:rsidP="001E361E">
            <w:pPr>
              <w:pStyle w:val="Standard"/>
              <w:ind w:right="-1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190744" w:rsidRPr="009318FE" w:rsidRDefault="00190744" w:rsidP="001E361E">
            <w:pPr>
              <w:pStyle w:val="Standard"/>
              <w:ind w:right="-1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9318FE">
              <w:rPr>
                <w:rFonts w:ascii="Arial" w:hAnsi="Arial"/>
                <w:b/>
                <w:bCs/>
                <w:sz w:val="16"/>
                <w:szCs w:val="16"/>
              </w:rPr>
              <w:t>PIECES A JOINDRE A LA CONFIRMATION DE MUTATION</w:t>
            </w:r>
          </w:p>
          <w:p w:rsidR="00190744" w:rsidRPr="00102660" w:rsidRDefault="00190744" w:rsidP="001E361E">
            <w:pPr>
              <w:tabs>
                <w:tab w:val="left" w:pos="7088"/>
              </w:tabs>
              <w:ind w:right="-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Pour les détails, l</w:t>
            </w:r>
            <w:r w:rsidRPr="00102660">
              <w:rPr>
                <w:b/>
                <w:bCs/>
                <w:sz w:val="18"/>
                <w:szCs w:val="18"/>
              </w:rPr>
              <w:t>es agents se reporteront aux paragraphes « déterminer le motif de la demande » (2-1-2) et « modalités d’examen des priorités légales et critères supplémentaires » (2-1-3) de la circulaire académique pour prendre connaissance des conditions et pièces à fournir.</w:t>
            </w:r>
          </w:p>
          <w:p w:rsidR="00190744" w:rsidRPr="009318FE" w:rsidRDefault="00190744" w:rsidP="001E361E">
            <w:pPr>
              <w:pStyle w:val="Standard"/>
              <w:ind w:right="-1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:rsidR="00190744" w:rsidRPr="009318FE" w:rsidRDefault="00190744" w:rsidP="001E361E">
            <w:pPr>
              <w:pStyle w:val="Standard"/>
              <w:ind w:left="207" w:right="-1" w:hanging="202"/>
              <w:jc w:val="both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9318FE">
              <w:rPr>
                <w:rFonts w:ascii="Arial" w:hAnsi="Arial"/>
                <w:b/>
                <w:bCs/>
                <w:sz w:val="16"/>
                <w:szCs w:val="16"/>
              </w:rPr>
              <w:t>Pour le rapprochement des conjoints :</w:t>
            </w:r>
          </w:p>
          <w:p w:rsidR="00190744" w:rsidRPr="009318FE" w:rsidRDefault="00190744" w:rsidP="001E361E">
            <w:pPr>
              <w:pStyle w:val="Standard"/>
              <w:ind w:left="207" w:right="-1" w:hanging="202"/>
              <w:jc w:val="both"/>
              <w:rPr>
                <w:rFonts w:ascii="Arial" w:hAnsi="Arial"/>
                <w:color w:val="0000FF"/>
                <w:sz w:val="16"/>
                <w:szCs w:val="16"/>
              </w:rPr>
            </w:pPr>
            <w:r w:rsidRPr="009318FE">
              <w:rPr>
                <w:rFonts w:ascii="Arial" w:hAnsi="Arial"/>
                <w:sz w:val="16"/>
                <w:szCs w:val="16"/>
              </w:rPr>
              <w:t xml:space="preserve">● Attestation de l'employeur ou de l'administration d'origine justifiant l'activité du conjoint (ou précisant sa résidence administrative s'il s'agit d'un fonctionnaire). </w:t>
            </w:r>
            <w:r w:rsidRPr="00102660">
              <w:rPr>
                <w:rFonts w:ascii="Arial" w:hAnsi="Arial"/>
                <w:sz w:val="16"/>
                <w:szCs w:val="16"/>
              </w:rPr>
              <w:t>Cette attestation devra comporter la date de début de cette activité ou la date d’effet de l’affectation.</w:t>
            </w:r>
          </w:p>
          <w:p w:rsidR="00190744" w:rsidRPr="009318FE" w:rsidRDefault="00190744" w:rsidP="001E361E">
            <w:pPr>
              <w:pStyle w:val="Standard"/>
              <w:ind w:left="207" w:right="-1" w:hanging="202"/>
              <w:jc w:val="both"/>
              <w:rPr>
                <w:rFonts w:ascii="Arial" w:hAnsi="Arial"/>
                <w:sz w:val="16"/>
                <w:szCs w:val="16"/>
              </w:rPr>
            </w:pPr>
            <w:r w:rsidRPr="009318FE">
              <w:rPr>
                <w:rFonts w:ascii="Arial" w:hAnsi="Arial"/>
                <w:sz w:val="16"/>
                <w:szCs w:val="16"/>
              </w:rPr>
              <w:t xml:space="preserve">● Selon la situation familiale : copie du livret de famille (agents mariés ou en situation de concubinage avec enfants) ou copie du récépissé de l'enregistrement de la déclaration conjointe des partenaires du PACS </w:t>
            </w:r>
            <w:r w:rsidRPr="00102660">
              <w:rPr>
                <w:rFonts w:ascii="Arial" w:hAnsi="Arial"/>
                <w:sz w:val="16"/>
                <w:szCs w:val="16"/>
              </w:rPr>
              <w:t>(assortie d’un avis d’imposition commune).</w:t>
            </w:r>
          </w:p>
          <w:p w:rsidR="00190744" w:rsidRPr="002331C2" w:rsidRDefault="00190744" w:rsidP="001E361E">
            <w:pPr>
              <w:pStyle w:val="Standard"/>
              <w:ind w:left="207" w:right="-1" w:hanging="202"/>
              <w:jc w:val="both"/>
              <w:rPr>
                <w:rFonts w:ascii="Arial" w:hAnsi="Arial"/>
                <w:strike/>
                <w:sz w:val="16"/>
                <w:szCs w:val="16"/>
              </w:rPr>
            </w:pPr>
            <w:r w:rsidRPr="009318FE">
              <w:rPr>
                <w:rFonts w:ascii="Arial" w:hAnsi="Arial"/>
                <w:sz w:val="16"/>
                <w:szCs w:val="16"/>
              </w:rPr>
              <w:t>●</w:t>
            </w:r>
            <w:r w:rsidRPr="009318FE">
              <w:rPr>
                <w:rFonts w:ascii="Arial" w:hAnsi="Arial"/>
                <w:color w:val="FF0000"/>
                <w:sz w:val="16"/>
                <w:szCs w:val="16"/>
              </w:rPr>
              <w:t xml:space="preserve"> </w:t>
            </w:r>
            <w:r w:rsidRPr="00102660">
              <w:rPr>
                <w:rFonts w:ascii="Arial" w:hAnsi="Arial"/>
                <w:sz w:val="16"/>
                <w:szCs w:val="16"/>
              </w:rPr>
              <w:t xml:space="preserve">copie du livret de famille ou acte de naissance des enfants </w:t>
            </w:r>
            <w:r w:rsidRPr="00E73479">
              <w:rPr>
                <w:rFonts w:ascii="Arial" w:hAnsi="Arial"/>
                <w:sz w:val="16"/>
                <w:szCs w:val="16"/>
              </w:rPr>
              <w:t>mineurs au 01/</w:t>
            </w:r>
            <w:r w:rsidRPr="00EC71E5">
              <w:rPr>
                <w:rFonts w:ascii="Arial" w:hAnsi="Arial"/>
                <w:sz w:val="16"/>
                <w:szCs w:val="16"/>
              </w:rPr>
              <w:t>09/</w:t>
            </w:r>
            <w:r w:rsidRPr="007D5348">
              <w:rPr>
                <w:rFonts w:ascii="Arial" w:hAnsi="Arial"/>
                <w:sz w:val="16"/>
                <w:szCs w:val="16"/>
              </w:rPr>
              <w:t>2024</w:t>
            </w:r>
          </w:p>
          <w:p w:rsidR="00190744" w:rsidRPr="002A660A" w:rsidRDefault="00190744" w:rsidP="001E361E">
            <w:pPr>
              <w:pStyle w:val="Standard"/>
              <w:ind w:left="207" w:right="-1" w:hanging="202"/>
              <w:jc w:val="both"/>
              <w:rPr>
                <w:rFonts w:ascii="Arial" w:hAnsi="Arial"/>
                <w:strike/>
                <w:sz w:val="16"/>
                <w:szCs w:val="16"/>
              </w:rPr>
            </w:pPr>
          </w:p>
          <w:p w:rsidR="00190744" w:rsidRPr="002A660A" w:rsidRDefault="00190744" w:rsidP="001E361E">
            <w:pPr>
              <w:pStyle w:val="Standard"/>
              <w:ind w:left="207" w:right="-1" w:hanging="202"/>
              <w:jc w:val="both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2A660A">
              <w:rPr>
                <w:rFonts w:ascii="Arial" w:hAnsi="Arial"/>
                <w:b/>
                <w:bCs/>
                <w:sz w:val="16"/>
                <w:szCs w:val="16"/>
              </w:rPr>
              <w:t>Pour les demandes formulées au titre du handicap :</w:t>
            </w:r>
          </w:p>
          <w:p w:rsidR="00190744" w:rsidRPr="002A660A" w:rsidRDefault="00190744" w:rsidP="001E361E">
            <w:pPr>
              <w:pStyle w:val="Standard"/>
              <w:ind w:left="207" w:right="-1" w:hanging="202"/>
              <w:jc w:val="both"/>
              <w:rPr>
                <w:rFonts w:ascii="Arial" w:hAnsi="Arial"/>
                <w:strike/>
                <w:sz w:val="16"/>
                <w:szCs w:val="16"/>
              </w:rPr>
            </w:pPr>
            <w:r w:rsidRPr="002A660A">
              <w:rPr>
                <w:rFonts w:ascii="Arial" w:hAnsi="Arial"/>
                <w:sz w:val="16"/>
                <w:szCs w:val="16"/>
              </w:rPr>
              <w:t xml:space="preserve">● Reconnaissance de travailleur handicapé concernant l'agent, qui doit être attestée par les maisons départementales des personnes handicapées </w:t>
            </w:r>
          </w:p>
          <w:p w:rsidR="00190744" w:rsidRPr="002A660A" w:rsidRDefault="00190744" w:rsidP="001E361E">
            <w:pPr>
              <w:pStyle w:val="Standard"/>
              <w:ind w:left="207" w:right="-1" w:hanging="202"/>
              <w:jc w:val="both"/>
              <w:rPr>
                <w:rFonts w:ascii="Arial" w:hAnsi="Arial"/>
                <w:sz w:val="16"/>
                <w:szCs w:val="16"/>
              </w:rPr>
            </w:pPr>
          </w:p>
          <w:p w:rsidR="00190744" w:rsidRPr="009318FE" w:rsidRDefault="00190744" w:rsidP="001E361E">
            <w:pPr>
              <w:pStyle w:val="Standard"/>
              <w:ind w:left="207" w:right="-1" w:hanging="202"/>
              <w:jc w:val="both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2A660A">
              <w:rPr>
                <w:rFonts w:ascii="Arial" w:hAnsi="Arial"/>
                <w:b/>
                <w:bCs/>
                <w:sz w:val="16"/>
                <w:szCs w:val="16"/>
              </w:rPr>
              <w:t xml:space="preserve">Pour </w:t>
            </w:r>
            <w:r w:rsidRPr="009318FE">
              <w:rPr>
                <w:rFonts w:ascii="Arial" w:hAnsi="Arial"/>
                <w:b/>
                <w:bCs/>
                <w:sz w:val="16"/>
                <w:szCs w:val="16"/>
              </w:rPr>
              <w:t>les personnels logés :</w:t>
            </w:r>
          </w:p>
          <w:p w:rsidR="00190744" w:rsidRDefault="00190744" w:rsidP="001E361E">
            <w:pPr>
              <w:pStyle w:val="Standard"/>
              <w:ind w:left="207" w:right="-1" w:hanging="202"/>
              <w:jc w:val="both"/>
              <w:rPr>
                <w:rFonts w:ascii="Arial" w:hAnsi="Arial"/>
                <w:sz w:val="16"/>
                <w:szCs w:val="16"/>
              </w:rPr>
            </w:pPr>
            <w:r w:rsidRPr="009318FE">
              <w:rPr>
                <w:rFonts w:ascii="Arial" w:hAnsi="Arial"/>
                <w:sz w:val="16"/>
                <w:szCs w:val="16"/>
              </w:rPr>
              <w:t>● Copie de l'acte du conseil d'administration leur attribuant le bénéficie d'un logement de fonction.</w:t>
            </w:r>
          </w:p>
          <w:p w:rsidR="00190744" w:rsidRPr="009318FE" w:rsidRDefault="00190744" w:rsidP="001E361E">
            <w:pPr>
              <w:pStyle w:val="Standard"/>
              <w:ind w:left="207" w:right="-1" w:hanging="202"/>
              <w:jc w:val="both"/>
              <w:rPr>
                <w:rFonts w:ascii="Arial" w:hAnsi="Arial"/>
                <w:sz w:val="16"/>
                <w:szCs w:val="16"/>
              </w:rPr>
            </w:pPr>
          </w:p>
          <w:p w:rsidR="00190744" w:rsidRPr="009318FE" w:rsidRDefault="00190744" w:rsidP="001E361E">
            <w:pPr>
              <w:pStyle w:val="Standard"/>
              <w:ind w:left="207" w:right="-1" w:hanging="202"/>
              <w:jc w:val="both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9318FE">
              <w:rPr>
                <w:rFonts w:ascii="Arial" w:hAnsi="Arial"/>
                <w:b/>
                <w:bCs/>
                <w:sz w:val="16"/>
                <w:szCs w:val="16"/>
              </w:rPr>
              <w:t>Pour les demandes émanant d'agents affectés dans une académie autre que Toulouse :</w:t>
            </w:r>
          </w:p>
          <w:p w:rsidR="00190744" w:rsidRPr="009318FE" w:rsidRDefault="00190744" w:rsidP="001E361E">
            <w:pPr>
              <w:pStyle w:val="Standard"/>
              <w:ind w:left="207" w:right="-1" w:hanging="202"/>
              <w:jc w:val="both"/>
              <w:rPr>
                <w:rFonts w:ascii="Arial" w:hAnsi="Arial"/>
                <w:sz w:val="16"/>
                <w:szCs w:val="16"/>
              </w:rPr>
            </w:pPr>
            <w:r w:rsidRPr="009318FE">
              <w:rPr>
                <w:rFonts w:ascii="Arial" w:hAnsi="Arial"/>
                <w:sz w:val="16"/>
                <w:szCs w:val="16"/>
              </w:rPr>
              <w:t xml:space="preserve">● Justificatif précisant que l'établissement </w:t>
            </w:r>
            <w:r w:rsidRPr="00102660">
              <w:rPr>
                <w:rFonts w:ascii="Arial" w:hAnsi="Arial"/>
                <w:sz w:val="16"/>
                <w:szCs w:val="16"/>
              </w:rPr>
              <w:t>relève du programme REP et REP+ ou ouvrant droit aux ASA</w:t>
            </w:r>
            <w:r w:rsidRPr="009318FE">
              <w:rPr>
                <w:rFonts w:ascii="Arial" w:hAnsi="Arial"/>
                <w:color w:val="FF0000"/>
                <w:sz w:val="16"/>
                <w:szCs w:val="16"/>
              </w:rPr>
              <w:t xml:space="preserve"> </w:t>
            </w:r>
            <w:r w:rsidRPr="009318FE">
              <w:rPr>
                <w:rFonts w:ascii="Arial" w:hAnsi="Arial"/>
                <w:sz w:val="16"/>
                <w:szCs w:val="16"/>
              </w:rPr>
              <w:t>et attestant que l'agent a exercé dans cette catégorie d'établissement depuis au moins 5 ans.</w:t>
            </w:r>
          </w:p>
          <w:p w:rsidR="00190744" w:rsidRDefault="00190744" w:rsidP="001E361E">
            <w:pPr>
              <w:pStyle w:val="Standard"/>
              <w:ind w:left="207" w:right="-1" w:hanging="202"/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190744" w:rsidRDefault="00190744" w:rsidP="00190744">
      <w:pPr>
        <w:pStyle w:val="Standard"/>
        <w:ind w:right="-1"/>
      </w:pPr>
    </w:p>
    <w:p w:rsidR="009920FD" w:rsidRDefault="009920FD" w:rsidP="009920FD">
      <w:pPr>
        <w:pStyle w:val="Standard"/>
        <w:ind w:right="-1"/>
      </w:pPr>
    </w:p>
    <w:p w:rsidR="00472C74" w:rsidRPr="003C13A2" w:rsidRDefault="00472C74" w:rsidP="00472C74">
      <w:pPr>
        <w:tabs>
          <w:tab w:val="left" w:pos="7088"/>
        </w:tabs>
        <w:ind w:firstLine="567"/>
        <w:jc w:val="right"/>
        <w:rPr>
          <w:b/>
          <w:sz w:val="24"/>
          <w:szCs w:val="24"/>
        </w:rPr>
      </w:pPr>
    </w:p>
    <w:sectPr w:rsidR="00472C74" w:rsidRPr="003C13A2" w:rsidSect="00472C74">
      <w:headerReference w:type="default" r:id="rId11"/>
      <w:footerReference w:type="default" r:id="rId12"/>
      <w:headerReference w:type="first" r:id="rId13"/>
      <w:pgSz w:w="11906" w:h="16838" w:code="9"/>
      <w:pgMar w:top="709" w:right="707" w:bottom="426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4EFD" w:rsidRDefault="00164EFD">
      <w:r>
        <w:separator/>
      </w:r>
    </w:p>
  </w:endnote>
  <w:endnote w:type="continuationSeparator" w:id="0">
    <w:p w:rsidR="00164EFD" w:rsidRDefault="00164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Univers, Arial">
    <w:altName w:val="Arial"/>
    <w:panose1 w:val="020B0604020202020204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77525484"/>
      <w:docPartObj>
        <w:docPartGallery w:val="Page Numbers (Bottom of Page)"/>
        <w:docPartUnique/>
      </w:docPartObj>
    </w:sdtPr>
    <w:sdtEndPr/>
    <w:sdtContent>
      <w:p w:rsidR="001F1D32" w:rsidRDefault="001F1D32">
        <w:pPr>
          <w:pStyle w:val="Pieddepag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824" behindDoc="0" locked="0" layoutInCell="0" allowOverlap="1">
                  <wp:simplePos x="0" y="0"/>
                  <wp:positionH relativeFrom="rightMargin">
                    <wp:posOffset>-171450</wp:posOffset>
                  </wp:positionH>
                  <wp:positionV relativeFrom="bottomMargin">
                    <wp:posOffset>46990</wp:posOffset>
                  </wp:positionV>
                  <wp:extent cx="549275" cy="400050"/>
                  <wp:effectExtent l="0" t="0" r="22225" b="19050"/>
                  <wp:wrapNone/>
                  <wp:docPr id="9" name="Carré corné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9275" cy="40005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F1D32" w:rsidRDefault="001F1D32">
                              <w:pPr>
                                <w:jc w:val="center"/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4E3C84" w:rsidRPr="004E3C84">
                                <w:rPr>
                                  <w:noProof/>
                                  <w:sz w:val="16"/>
                                  <w:szCs w:val="16"/>
                                </w:rPr>
                                <w:t>2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Carré corné 9" o:spid="_x0000_s1027" type="#_x0000_t65" style="position:absolute;margin-left:-13.5pt;margin-top:3.7pt;width:43.25pt;height:31.5pt;z-index:25166182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8G8OwIAAHEEAAAOAAAAZHJzL2Uyb0RvYy54bWysVOFu0zAQ/o/EO1j+T5N27bZWTaepowhp&#10;wKTBA7i20xgcnzm7Tcsb7Tl4MS5OWjpA/EAkknuXO3+++75z5zf72rKdxmDAFXw4yDnTToIyblPw&#10;Tx9Xr645C1E4JSw4XfCDDvxm8fLFvPEzPYIKrNLICMSFWeMLXsXoZ1kWZKVrEQbgtaNgCViLSC5u&#10;MoWiIfTaZqM8v8waQOURpA6Bvt51Qb5I+GWpZfxQlkFHZgtOtcW0YlrX7Zot5mK2QeErI/syxD9U&#10;UQvj6NAT1J2Igm3R/AZVG4kQoIwDCXUGZWmkTj1QN8P8l24eK+F16oXICf5EU/h/sPL97gGZUQWf&#10;cuZETRItBeL3JyYBHf1MW4oaH2aU+egfsG0y+HuQXwJzsKyE2+hbRGgqLRQVNmzzs2cbWifQVrZu&#10;3oGiE8Q2QmJrX2LdAhIPbJ9EOZxE0fvIJH2cjKejqwlnkkLjPM8nSbRMzI6bPYb4RkPNWqPgZTtS&#10;aknVa0yHiN19iEkb1Xco1GfOytqS0jth2cV4cnkE7ZMJ/gibGgZr1MpYmxzcrJcWGW0t+Co9qWfi&#10;5TzNOtYU/GJItf8d4jpv3z9BIGydShPakvu6t6MwtrOpSut6tluCO6Hifr3vNVuDOhDvCN3c0z0l&#10;owL8xllDM1/w8HUrUHNm3zrSbjocj9tLkpzx5GpEDp5H1ucR4SRBFTxy1pnL2F2srUezqeikYerc&#10;wS3pXZp4HIyuqr5ummuynl2ccz9l/fynWPwAAAD//wMAUEsDBBQABgAIAAAAIQAIM/i/3QAAAAcB&#10;AAAPAAAAZHJzL2Rvd25yZXYueG1sTI/BTsMwEETvSPyDtUhcUOsQ2oaEOBVCQj0iCuLsxkuSEq+D&#10;7aahX8/2BMfRjGbelOvJ9mJEHzpHCm7nCQik2pmOGgXvb8+zexAhajK6d4QKfjDAurq8KHVh3JFe&#10;cdzGRnAJhUIraGMcCilD3aLVYe4GJPY+nbc6svSNNF4fudz2Mk2SlbS6I15o9YBPLdZf24NVIIf9&#10;uK83efrhbr5f7lYnL/NTptT11fT4ACLiFP/CcMZndKiYaecOZILoFczSjL9EBdkCBPvLfAlixzJZ&#10;gKxK+Z+/+gUAAP//AwBQSwECLQAUAAYACAAAACEAtoM4kv4AAADhAQAAEwAAAAAAAAAAAAAAAAAA&#10;AAAAW0NvbnRlbnRfVHlwZXNdLnhtbFBLAQItABQABgAIAAAAIQA4/SH/1gAAAJQBAAALAAAAAAAA&#10;AAAAAAAAAC8BAABfcmVscy8ucmVsc1BLAQItABQABgAIAAAAIQCuj8G8OwIAAHEEAAAOAAAAAAAA&#10;AAAAAAAAAC4CAABkcnMvZTJvRG9jLnhtbFBLAQItABQABgAIAAAAIQAIM/i/3QAAAAcBAAAPAAAA&#10;AAAAAAAAAAAAAJUEAABkcnMvZG93bnJldi54bWxQSwUGAAAAAAQABADzAAAAnwUAAAAA&#10;" o:allowincell="f" adj="14135" strokecolor="gray" strokeweight=".25pt">
                  <v:textbox>
                    <w:txbxContent>
                      <w:p w:rsidR="001F1D32" w:rsidRDefault="001F1D32">
                        <w:pPr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4E3C84" w:rsidRPr="004E3C84">
                          <w:rPr>
                            <w:noProof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4EFD" w:rsidRDefault="00164EFD">
      <w:r>
        <w:separator/>
      </w:r>
    </w:p>
  </w:footnote>
  <w:footnote w:type="continuationSeparator" w:id="0">
    <w:p w:rsidR="00164EFD" w:rsidRDefault="00164E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1D32" w:rsidRDefault="001F1D32">
    <w:pPr>
      <w:pStyle w:val="En-tte"/>
    </w:pPr>
  </w:p>
  <w:p w:rsidR="001F1D32" w:rsidRDefault="001F1D3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1D32" w:rsidRDefault="001F1D32" w:rsidP="00540D80">
    <w:pPr>
      <w:ind w:left="1134" w:right="-288"/>
    </w:pPr>
  </w:p>
  <w:p w:rsidR="001F1D32" w:rsidRDefault="001F1D32" w:rsidP="00540D80">
    <w:pPr>
      <w:pStyle w:val="En-tte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-491490</wp:posOffset>
              </wp:positionH>
              <wp:positionV relativeFrom="paragraph">
                <wp:posOffset>970280</wp:posOffset>
              </wp:positionV>
              <wp:extent cx="1590675" cy="1590675"/>
              <wp:effectExtent l="0" t="0" r="9525" b="9525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90675" cy="15906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F1D32" w:rsidRDefault="001F1D32" w:rsidP="00C8508C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257300" cy="1390650"/>
                                <wp:effectExtent l="0" t="0" r="0" b="0"/>
                                <wp:docPr id="41" name="Image 41" descr="2018_logo_academie_Toulouse_S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2018_logo_academie_Toulouse_S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7300" cy="13906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1F1D32" w:rsidRDefault="001F1D32" w:rsidP="00C8508C"/>
                        <w:p w:rsidR="001F1D32" w:rsidRDefault="001F1D32" w:rsidP="00C8508C">
                          <w:pPr>
                            <w:ind w:left="567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8" type="#_x0000_t202" style="position:absolute;left:0;text-align:left;margin-left:-38.7pt;margin-top:76.4pt;width:125.25pt;height:125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K99jQIAAJcFAAAOAAAAZHJzL2Uyb0RvYy54bWysVN9P2zAQfp+0/8Hy+0jaURgVKepATJMQ&#10;oJUJaW+uY1Nrts+z3Sblr9/ZSdqO8cK0l+Ts++7O992P84vWaLIRPiiwFR0dlZQIy6FW9qmi3x+u&#10;P3yiJERma6bBiopuRaAXs/fvzhs3FWNYga6FJ+jEhmnjKrqK0U2LIvCVMCwcgRMWlRK8YRGP/qmo&#10;PWvQu9HFuCxPigZ87TxwEQLeXnVKOsv+pRQ83kkZRCS6ovi2mL8+f5fpW8zO2fTJM7dSvH8G+4dX&#10;GKYsBt25umKRkbVXf7kyinsIIOMRB1OAlIqLnANmMypfZLNYMSdyLkhOcDuawv9zy283956ouqIT&#10;SiwzWKIfWChSCxJFGwWZJIoaF6aIXDjExvYztFjq4T7gZcq8ld6kP+ZEUI9kb3cEoyfCk9HkrDw5&#10;xUgcdcMB/Rd7c+dD/CLAkCRU1GMFM7FscxNiBx0gKVoAreprpXU+pK4Rl9qTDcN665gfic7/QGlL&#10;moqefJyU2bGFZN551ja5Eblv+nAp9S7FLMWtFgmj7Tchkbec6SuxGefC7uJndEJJDPUWwx6/f9Vb&#10;jLs80CJHBht3xkZZ8Dn7PGh7yuqfA2Wyw2NtDvJOYmyXbW6YXQcsod5iY3jopis4fq2weDcsxHvm&#10;cZywF3BFxDv8SA1IPvQSJSvwz6/dJzx2OWopaXA8Kxp+rZkXlOivFvv/bHR8nOY5H44np2M8+EPN&#10;8lBj1+YSsCNGuIwcz2LCRz2I0oN5xE0yT1FRxSzH2BWNg3gZu6WBm4iL+TyDcIIdizd24XhynVhO&#10;rfnQPjLv+v5NQ3QLwyCz6Ys27rDJ0sJ8HUGq3OOJ547Vnn+c/jwl/aZK6+XwnFH7fTr7DQAA//8D&#10;AFBLAwQUAAYACAAAACEAiJlBROIAAAALAQAADwAAAGRycy9kb3ducmV2LnhtbEyPy07DMBBF90j8&#10;gzVIbFDrtGkJCnEqhHhI3dG0IHZuPCQR8TiK3ST8PdMVLEf36M652WayrRiw940jBYt5BAKpdKah&#10;SsG+eJ7dgfBBk9GtI1Twgx42+eVFplPjRnrDYRcqwSXkU62gDqFLpfRljVb7ueuQOPtyvdWBz76S&#10;ptcjl9tWLqPoVlrdEH+odYePNZbfu5NV8HlTfWz99HIY43XcPb0ORfJuCqWur6aHexABp/AHw1mf&#10;1SFnp6M7kfGiVTBLkhWjHKyXvOFMJPECxFHBKopjkHkm/2/IfwEAAP//AwBQSwECLQAUAAYACAAA&#10;ACEAtoM4kv4AAADhAQAAEwAAAAAAAAAAAAAAAAAAAAAAW0NvbnRlbnRfVHlwZXNdLnhtbFBLAQIt&#10;ABQABgAIAAAAIQA4/SH/1gAAAJQBAAALAAAAAAAAAAAAAAAAAC8BAABfcmVscy8ucmVsc1BLAQIt&#10;ABQABgAIAAAAIQDd0K99jQIAAJcFAAAOAAAAAAAAAAAAAAAAAC4CAABkcnMvZTJvRG9jLnhtbFBL&#10;AQItABQABgAIAAAAIQCImUFE4gAAAAsBAAAPAAAAAAAAAAAAAAAAAOcEAABkcnMvZG93bnJldi54&#10;bWxQSwUGAAAAAAQABADzAAAA9gUAAAAA&#10;" fillcolor="white [3201]" stroked="f" strokeweight=".5pt">
              <v:textbox>
                <w:txbxContent>
                  <w:p w:rsidR="001F1D32" w:rsidRDefault="001F1D32" w:rsidP="00C8508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257300" cy="1390650"/>
                          <wp:effectExtent l="0" t="0" r="0" b="0"/>
                          <wp:docPr id="41" name="Image 41" descr="2018_logo_academie_Toulouse_S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2018_logo_academie_Toulouse_S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7300" cy="1390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F1D32" w:rsidRDefault="001F1D32" w:rsidP="00C8508C"/>
                  <w:p w:rsidR="001F1D32" w:rsidRDefault="001F1D32" w:rsidP="00C8508C">
                    <w:pPr>
                      <w:ind w:left="567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1038225" cy="600075"/>
          <wp:effectExtent l="0" t="0" r="9525" b="9525"/>
          <wp:docPr id="37" name="Imag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ADE5AA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372769"/>
    <w:multiLevelType w:val="hybridMultilevel"/>
    <w:tmpl w:val="BF664D9A"/>
    <w:lvl w:ilvl="0" w:tplc="040C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6B4E22E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43672"/>
    <w:multiLevelType w:val="hybridMultilevel"/>
    <w:tmpl w:val="F4200BDE"/>
    <w:lvl w:ilvl="0" w:tplc="040C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15836CE6"/>
    <w:multiLevelType w:val="hybridMultilevel"/>
    <w:tmpl w:val="DA1E4D64"/>
    <w:lvl w:ilvl="0" w:tplc="8D04649A">
      <w:start w:val="3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7751932"/>
    <w:multiLevelType w:val="hybridMultilevel"/>
    <w:tmpl w:val="5CE2C0A6"/>
    <w:lvl w:ilvl="0" w:tplc="4BB011CE">
      <w:start w:val="75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32545A8"/>
    <w:multiLevelType w:val="hybridMultilevel"/>
    <w:tmpl w:val="84DC6582"/>
    <w:lvl w:ilvl="0" w:tplc="B64E6096">
      <w:start w:val="1"/>
      <w:numFmt w:val="bullet"/>
      <w:lvlText w:val="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346B3C4E"/>
    <w:multiLevelType w:val="hybridMultilevel"/>
    <w:tmpl w:val="470ABFC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922FD0"/>
    <w:multiLevelType w:val="hybridMultilevel"/>
    <w:tmpl w:val="D9B6BAA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750EE6"/>
    <w:multiLevelType w:val="hybridMultilevel"/>
    <w:tmpl w:val="406CCE56"/>
    <w:lvl w:ilvl="0" w:tplc="040C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8175F89"/>
    <w:multiLevelType w:val="hybridMultilevel"/>
    <w:tmpl w:val="9AE6D65C"/>
    <w:lvl w:ilvl="0" w:tplc="5C64DA7E">
      <w:start w:val="6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04A69D5"/>
    <w:multiLevelType w:val="hybridMultilevel"/>
    <w:tmpl w:val="48C2A1F4"/>
    <w:lvl w:ilvl="0" w:tplc="49246A1C">
      <w:numFmt w:val="bullet"/>
      <w:lvlText w:val="-"/>
      <w:lvlJc w:val="left"/>
      <w:pPr>
        <w:ind w:left="234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1" w15:restartNumberingAfterBreak="0">
    <w:nsid w:val="526E7FE8"/>
    <w:multiLevelType w:val="hybridMultilevel"/>
    <w:tmpl w:val="272AC034"/>
    <w:lvl w:ilvl="0" w:tplc="040C0009">
      <w:start w:val="1"/>
      <w:numFmt w:val="bullet"/>
      <w:lvlText w:val="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7CECC8E"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Arial" w:eastAsia="Lucida Sans Unicode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56CA3CF5"/>
    <w:multiLevelType w:val="hybridMultilevel"/>
    <w:tmpl w:val="6250269A"/>
    <w:lvl w:ilvl="0" w:tplc="040C0001">
      <w:start w:val="5"/>
      <w:numFmt w:val="bullet"/>
      <w:lvlText w:val=""/>
      <w:lvlJc w:val="left"/>
      <w:pPr>
        <w:ind w:left="725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3" w15:restartNumberingAfterBreak="0">
    <w:nsid w:val="65472A36"/>
    <w:multiLevelType w:val="hybridMultilevel"/>
    <w:tmpl w:val="3C840F44"/>
    <w:lvl w:ilvl="0" w:tplc="A52891A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EC2AC4"/>
    <w:multiLevelType w:val="hybridMultilevel"/>
    <w:tmpl w:val="06ECD9F2"/>
    <w:lvl w:ilvl="0" w:tplc="1A0C808C">
      <w:start w:val="2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6BCB27A9"/>
    <w:multiLevelType w:val="hybridMultilevel"/>
    <w:tmpl w:val="CF186CC2"/>
    <w:lvl w:ilvl="0" w:tplc="C1881152">
      <w:numFmt w:val="bullet"/>
      <w:lvlText w:val="-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</w:abstractNum>
  <w:abstractNum w:abstractNumId="16" w15:restartNumberingAfterBreak="0">
    <w:nsid w:val="73027568"/>
    <w:multiLevelType w:val="hybridMultilevel"/>
    <w:tmpl w:val="A16E7E4A"/>
    <w:lvl w:ilvl="0" w:tplc="040C000B">
      <w:start w:val="1"/>
      <w:numFmt w:val="bullet"/>
      <w:lvlText w:val="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7A29440B"/>
    <w:multiLevelType w:val="hybridMultilevel"/>
    <w:tmpl w:val="36608F32"/>
    <w:lvl w:ilvl="0" w:tplc="10224D92">
      <w:start w:val="1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7B067332"/>
    <w:multiLevelType w:val="hybridMultilevel"/>
    <w:tmpl w:val="45A2EE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4"/>
  </w:num>
  <w:num w:numId="4">
    <w:abstractNumId w:val="1"/>
  </w:num>
  <w:num w:numId="5">
    <w:abstractNumId w:val="3"/>
  </w:num>
  <w:num w:numId="6">
    <w:abstractNumId w:val="13"/>
  </w:num>
  <w:num w:numId="7">
    <w:abstractNumId w:val="15"/>
  </w:num>
  <w:num w:numId="8">
    <w:abstractNumId w:val="2"/>
  </w:num>
  <w:num w:numId="9">
    <w:abstractNumId w:val="5"/>
  </w:num>
  <w:num w:numId="10">
    <w:abstractNumId w:val="16"/>
  </w:num>
  <w:num w:numId="11">
    <w:abstractNumId w:val="8"/>
  </w:num>
  <w:num w:numId="12">
    <w:abstractNumId w:val="7"/>
  </w:num>
  <w:num w:numId="13">
    <w:abstractNumId w:val="12"/>
  </w:num>
  <w:num w:numId="14">
    <w:abstractNumId w:val="11"/>
  </w:num>
  <w:num w:numId="15">
    <w:abstractNumId w:val="10"/>
  </w:num>
  <w:num w:numId="16">
    <w:abstractNumId w:val="18"/>
  </w:num>
  <w:num w:numId="17">
    <w:abstractNumId w:val="9"/>
  </w:num>
  <w:num w:numId="18">
    <w:abstractNumId w:val="6"/>
  </w:num>
  <w:num w:numId="19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20C"/>
    <w:rsid w:val="000014A2"/>
    <w:rsid w:val="00001D17"/>
    <w:rsid w:val="000058C9"/>
    <w:rsid w:val="00012130"/>
    <w:rsid w:val="00012171"/>
    <w:rsid w:val="000139CF"/>
    <w:rsid w:val="000142C8"/>
    <w:rsid w:val="00015992"/>
    <w:rsid w:val="0002036A"/>
    <w:rsid w:val="0002153D"/>
    <w:rsid w:val="00021B22"/>
    <w:rsid w:val="00025E2A"/>
    <w:rsid w:val="00030750"/>
    <w:rsid w:val="00031020"/>
    <w:rsid w:val="00031A05"/>
    <w:rsid w:val="00031D2A"/>
    <w:rsid w:val="000334C6"/>
    <w:rsid w:val="00033D70"/>
    <w:rsid w:val="00033E12"/>
    <w:rsid w:val="00040E55"/>
    <w:rsid w:val="0004107B"/>
    <w:rsid w:val="0004316D"/>
    <w:rsid w:val="00043FD3"/>
    <w:rsid w:val="00044B35"/>
    <w:rsid w:val="00044BB6"/>
    <w:rsid w:val="000456D4"/>
    <w:rsid w:val="0004618C"/>
    <w:rsid w:val="000528B9"/>
    <w:rsid w:val="000534A9"/>
    <w:rsid w:val="0005520C"/>
    <w:rsid w:val="00056641"/>
    <w:rsid w:val="00062AD4"/>
    <w:rsid w:val="00064C8A"/>
    <w:rsid w:val="000652A9"/>
    <w:rsid w:val="00065345"/>
    <w:rsid w:val="0006542F"/>
    <w:rsid w:val="00067F06"/>
    <w:rsid w:val="00072E86"/>
    <w:rsid w:val="00075E94"/>
    <w:rsid w:val="000761D0"/>
    <w:rsid w:val="0007752D"/>
    <w:rsid w:val="00077593"/>
    <w:rsid w:val="00077C95"/>
    <w:rsid w:val="000801FA"/>
    <w:rsid w:val="0008318C"/>
    <w:rsid w:val="00084980"/>
    <w:rsid w:val="00087C40"/>
    <w:rsid w:val="00091869"/>
    <w:rsid w:val="00092BD3"/>
    <w:rsid w:val="00095BEE"/>
    <w:rsid w:val="00096F60"/>
    <w:rsid w:val="000A1911"/>
    <w:rsid w:val="000A1DBC"/>
    <w:rsid w:val="000A2F47"/>
    <w:rsid w:val="000A3C98"/>
    <w:rsid w:val="000A575E"/>
    <w:rsid w:val="000A6934"/>
    <w:rsid w:val="000A75DC"/>
    <w:rsid w:val="000B0A1A"/>
    <w:rsid w:val="000B1EAB"/>
    <w:rsid w:val="000B1F23"/>
    <w:rsid w:val="000B2348"/>
    <w:rsid w:val="000B25D5"/>
    <w:rsid w:val="000B3031"/>
    <w:rsid w:val="000B3712"/>
    <w:rsid w:val="000B7D72"/>
    <w:rsid w:val="000B7DBF"/>
    <w:rsid w:val="000C0872"/>
    <w:rsid w:val="000C08C9"/>
    <w:rsid w:val="000C2729"/>
    <w:rsid w:val="000C3462"/>
    <w:rsid w:val="000C3E26"/>
    <w:rsid w:val="000C544C"/>
    <w:rsid w:val="000C62BC"/>
    <w:rsid w:val="000D12E9"/>
    <w:rsid w:val="000D26F9"/>
    <w:rsid w:val="000E263C"/>
    <w:rsid w:val="000E3299"/>
    <w:rsid w:val="000E3CF9"/>
    <w:rsid w:val="000E41F3"/>
    <w:rsid w:val="000F061F"/>
    <w:rsid w:val="000F445B"/>
    <w:rsid w:val="000F5290"/>
    <w:rsid w:val="001012E9"/>
    <w:rsid w:val="001017A1"/>
    <w:rsid w:val="0010307E"/>
    <w:rsid w:val="0010529F"/>
    <w:rsid w:val="001109E7"/>
    <w:rsid w:val="00114635"/>
    <w:rsid w:val="001148AE"/>
    <w:rsid w:val="001153D7"/>
    <w:rsid w:val="00122267"/>
    <w:rsid w:val="00122411"/>
    <w:rsid w:val="001237F0"/>
    <w:rsid w:val="0012703E"/>
    <w:rsid w:val="0013143C"/>
    <w:rsid w:val="0013241C"/>
    <w:rsid w:val="0013248A"/>
    <w:rsid w:val="0013350D"/>
    <w:rsid w:val="001420F5"/>
    <w:rsid w:val="00142E45"/>
    <w:rsid w:val="00142F78"/>
    <w:rsid w:val="0014333E"/>
    <w:rsid w:val="00143F08"/>
    <w:rsid w:val="00144529"/>
    <w:rsid w:val="00151702"/>
    <w:rsid w:val="00154657"/>
    <w:rsid w:val="00156723"/>
    <w:rsid w:val="00161860"/>
    <w:rsid w:val="00161E35"/>
    <w:rsid w:val="0016255D"/>
    <w:rsid w:val="00162EB9"/>
    <w:rsid w:val="00164BE4"/>
    <w:rsid w:val="00164EFD"/>
    <w:rsid w:val="00164FB7"/>
    <w:rsid w:val="0016741D"/>
    <w:rsid w:val="00173650"/>
    <w:rsid w:val="00176DDD"/>
    <w:rsid w:val="00180BD8"/>
    <w:rsid w:val="00183A7F"/>
    <w:rsid w:val="00184765"/>
    <w:rsid w:val="00186DA9"/>
    <w:rsid w:val="00190744"/>
    <w:rsid w:val="00191317"/>
    <w:rsid w:val="00191B92"/>
    <w:rsid w:val="00194B7E"/>
    <w:rsid w:val="001A2C7D"/>
    <w:rsid w:val="001A4867"/>
    <w:rsid w:val="001A6331"/>
    <w:rsid w:val="001A7207"/>
    <w:rsid w:val="001A761E"/>
    <w:rsid w:val="001B0C46"/>
    <w:rsid w:val="001B198B"/>
    <w:rsid w:val="001B28A5"/>
    <w:rsid w:val="001B33E2"/>
    <w:rsid w:val="001B48F1"/>
    <w:rsid w:val="001C0F44"/>
    <w:rsid w:val="001D1219"/>
    <w:rsid w:val="001D22B3"/>
    <w:rsid w:val="001D2764"/>
    <w:rsid w:val="001D35E9"/>
    <w:rsid w:val="001D3BA5"/>
    <w:rsid w:val="001D4EAC"/>
    <w:rsid w:val="001D5A86"/>
    <w:rsid w:val="001D6F64"/>
    <w:rsid w:val="001D7849"/>
    <w:rsid w:val="001E0F3F"/>
    <w:rsid w:val="001E2424"/>
    <w:rsid w:val="001E2CEA"/>
    <w:rsid w:val="001F0B9C"/>
    <w:rsid w:val="001F1D32"/>
    <w:rsid w:val="001F4073"/>
    <w:rsid w:val="001F446D"/>
    <w:rsid w:val="001F5EF5"/>
    <w:rsid w:val="001F6308"/>
    <w:rsid w:val="001F6719"/>
    <w:rsid w:val="00200472"/>
    <w:rsid w:val="00201933"/>
    <w:rsid w:val="002023F0"/>
    <w:rsid w:val="002026DA"/>
    <w:rsid w:val="00203371"/>
    <w:rsid w:val="002109EF"/>
    <w:rsid w:val="00210A72"/>
    <w:rsid w:val="00210E3F"/>
    <w:rsid w:val="00211376"/>
    <w:rsid w:val="002114F4"/>
    <w:rsid w:val="00213B8F"/>
    <w:rsid w:val="00215ECF"/>
    <w:rsid w:val="00217F8F"/>
    <w:rsid w:val="00221644"/>
    <w:rsid w:val="002256CD"/>
    <w:rsid w:val="0022591E"/>
    <w:rsid w:val="00226041"/>
    <w:rsid w:val="00235010"/>
    <w:rsid w:val="002369F9"/>
    <w:rsid w:val="00236BEC"/>
    <w:rsid w:val="002371BD"/>
    <w:rsid w:val="00237B7E"/>
    <w:rsid w:val="00243348"/>
    <w:rsid w:val="00244EB8"/>
    <w:rsid w:val="0024630B"/>
    <w:rsid w:val="00246D68"/>
    <w:rsid w:val="00251BB1"/>
    <w:rsid w:val="00255766"/>
    <w:rsid w:val="00257A01"/>
    <w:rsid w:val="00257A2C"/>
    <w:rsid w:val="00261219"/>
    <w:rsid w:val="00264FC8"/>
    <w:rsid w:val="00266156"/>
    <w:rsid w:val="0026634F"/>
    <w:rsid w:val="0026741A"/>
    <w:rsid w:val="002675B7"/>
    <w:rsid w:val="00270782"/>
    <w:rsid w:val="002712BA"/>
    <w:rsid w:val="00271545"/>
    <w:rsid w:val="00273AC2"/>
    <w:rsid w:val="00276D0F"/>
    <w:rsid w:val="00280D15"/>
    <w:rsid w:val="00284FD2"/>
    <w:rsid w:val="00291849"/>
    <w:rsid w:val="00291C36"/>
    <w:rsid w:val="002977D0"/>
    <w:rsid w:val="002A0156"/>
    <w:rsid w:val="002A0180"/>
    <w:rsid w:val="002A03CC"/>
    <w:rsid w:val="002A4C55"/>
    <w:rsid w:val="002B0095"/>
    <w:rsid w:val="002B25D9"/>
    <w:rsid w:val="002B4B01"/>
    <w:rsid w:val="002B4C18"/>
    <w:rsid w:val="002B6CEA"/>
    <w:rsid w:val="002B7C1D"/>
    <w:rsid w:val="002C3081"/>
    <w:rsid w:val="002D2BD2"/>
    <w:rsid w:val="002D3068"/>
    <w:rsid w:val="002D4EFB"/>
    <w:rsid w:val="002D516D"/>
    <w:rsid w:val="002D5A42"/>
    <w:rsid w:val="002D6491"/>
    <w:rsid w:val="002D6938"/>
    <w:rsid w:val="002E0CB6"/>
    <w:rsid w:val="002E4964"/>
    <w:rsid w:val="002E7192"/>
    <w:rsid w:val="002F0652"/>
    <w:rsid w:val="002F5B89"/>
    <w:rsid w:val="002F7971"/>
    <w:rsid w:val="002F7ED3"/>
    <w:rsid w:val="003010BE"/>
    <w:rsid w:val="00301718"/>
    <w:rsid w:val="00303C86"/>
    <w:rsid w:val="00303FDA"/>
    <w:rsid w:val="00304805"/>
    <w:rsid w:val="00305DE3"/>
    <w:rsid w:val="00305FE1"/>
    <w:rsid w:val="00306D2F"/>
    <w:rsid w:val="00307CA3"/>
    <w:rsid w:val="00313B05"/>
    <w:rsid w:val="00314796"/>
    <w:rsid w:val="00314F5C"/>
    <w:rsid w:val="00315260"/>
    <w:rsid w:val="003155A8"/>
    <w:rsid w:val="00321725"/>
    <w:rsid w:val="00322FB0"/>
    <w:rsid w:val="0032374E"/>
    <w:rsid w:val="00323EE2"/>
    <w:rsid w:val="0032696D"/>
    <w:rsid w:val="0032780E"/>
    <w:rsid w:val="00331995"/>
    <w:rsid w:val="003343DA"/>
    <w:rsid w:val="00334B13"/>
    <w:rsid w:val="00334B69"/>
    <w:rsid w:val="00336582"/>
    <w:rsid w:val="00340D27"/>
    <w:rsid w:val="0034199B"/>
    <w:rsid w:val="003423C1"/>
    <w:rsid w:val="00343291"/>
    <w:rsid w:val="003467EB"/>
    <w:rsid w:val="00346FCB"/>
    <w:rsid w:val="003475CA"/>
    <w:rsid w:val="00351012"/>
    <w:rsid w:val="00354430"/>
    <w:rsid w:val="00355C8D"/>
    <w:rsid w:val="0036059B"/>
    <w:rsid w:val="0036088D"/>
    <w:rsid w:val="003608DC"/>
    <w:rsid w:val="00363416"/>
    <w:rsid w:val="003638A2"/>
    <w:rsid w:val="00365FB6"/>
    <w:rsid w:val="00366F92"/>
    <w:rsid w:val="0036711B"/>
    <w:rsid w:val="00373444"/>
    <w:rsid w:val="00373BC3"/>
    <w:rsid w:val="0037701C"/>
    <w:rsid w:val="003859A8"/>
    <w:rsid w:val="003868DF"/>
    <w:rsid w:val="00390948"/>
    <w:rsid w:val="00390D60"/>
    <w:rsid w:val="00392911"/>
    <w:rsid w:val="00392D2B"/>
    <w:rsid w:val="00393BA9"/>
    <w:rsid w:val="00393CD0"/>
    <w:rsid w:val="003949C9"/>
    <w:rsid w:val="003A0ABA"/>
    <w:rsid w:val="003A2BF6"/>
    <w:rsid w:val="003A6CB4"/>
    <w:rsid w:val="003A7AC0"/>
    <w:rsid w:val="003A7C17"/>
    <w:rsid w:val="003B3140"/>
    <w:rsid w:val="003B6160"/>
    <w:rsid w:val="003B61F1"/>
    <w:rsid w:val="003C13A2"/>
    <w:rsid w:val="003C3DAE"/>
    <w:rsid w:val="003C3DEF"/>
    <w:rsid w:val="003C5B40"/>
    <w:rsid w:val="003C7E56"/>
    <w:rsid w:val="003D5BC0"/>
    <w:rsid w:val="003D725B"/>
    <w:rsid w:val="003E2FD2"/>
    <w:rsid w:val="003E35A6"/>
    <w:rsid w:val="003E6346"/>
    <w:rsid w:val="003F674C"/>
    <w:rsid w:val="003F6F74"/>
    <w:rsid w:val="00400760"/>
    <w:rsid w:val="004025CF"/>
    <w:rsid w:val="0040269A"/>
    <w:rsid w:val="004036C1"/>
    <w:rsid w:val="00407196"/>
    <w:rsid w:val="00407625"/>
    <w:rsid w:val="00410F90"/>
    <w:rsid w:val="00412514"/>
    <w:rsid w:val="00412DD7"/>
    <w:rsid w:val="0041665D"/>
    <w:rsid w:val="00420E67"/>
    <w:rsid w:val="00421280"/>
    <w:rsid w:val="00421551"/>
    <w:rsid w:val="004227DB"/>
    <w:rsid w:val="00424497"/>
    <w:rsid w:val="00424CD7"/>
    <w:rsid w:val="00426C72"/>
    <w:rsid w:val="00431425"/>
    <w:rsid w:val="0043452E"/>
    <w:rsid w:val="00434EBC"/>
    <w:rsid w:val="004353F0"/>
    <w:rsid w:val="0044211E"/>
    <w:rsid w:val="00442513"/>
    <w:rsid w:val="00444904"/>
    <w:rsid w:val="00447117"/>
    <w:rsid w:val="00447E07"/>
    <w:rsid w:val="00450DF0"/>
    <w:rsid w:val="0045388B"/>
    <w:rsid w:val="00454196"/>
    <w:rsid w:val="00454626"/>
    <w:rsid w:val="0045504C"/>
    <w:rsid w:val="00456AC1"/>
    <w:rsid w:val="00456DDE"/>
    <w:rsid w:val="004610A4"/>
    <w:rsid w:val="00462790"/>
    <w:rsid w:val="00463F29"/>
    <w:rsid w:val="00464FF5"/>
    <w:rsid w:val="00470A39"/>
    <w:rsid w:val="0047144C"/>
    <w:rsid w:val="00472C74"/>
    <w:rsid w:val="0047556C"/>
    <w:rsid w:val="00475D15"/>
    <w:rsid w:val="004765FC"/>
    <w:rsid w:val="00476D18"/>
    <w:rsid w:val="00477746"/>
    <w:rsid w:val="004777CF"/>
    <w:rsid w:val="00481389"/>
    <w:rsid w:val="0048251C"/>
    <w:rsid w:val="00483CBB"/>
    <w:rsid w:val="00485315"/>
    <w:rsid w:val="0048588C"/>
    <w:rsid w:val="00485CE4"/>
    <w:rsid w:val="004861D3"/>
    <w:rsid w:val="00487848"/>
    <w:rsid w:val="0049485C"/>
    <w:rsid w:val="004A5E63"/>
    <w:rsid w:val="004B39FC"/>
    <w:rsid w:val="004B6737"/>
    <w:rsid w:val="004C2481"/>
    <w:rsid w:val="004C41EA"/>
    <w:rsid w:val="004C6806"/>
    <w:rsid w:val="004D0E40"/>
    <w:rsid w:val="004D3223"/>
    <w:rsid w:val="004D6BEE"/>
    <w:rsid w:val="004D70FD"/>
    <w:rsid w:val="004E3C84"/>
    <w:rsid w:val="004E4F49"/>
    <w:rsid w:val="004E52C9"/>
    <w:rsid w:val="004E7A11"/>
    <w:rsid w:val="004F150F"/>
    <w:rsid w:val="004F1C25"/>
    <w:rsid w:val="004F2A72"/>
    <w:rsid w:val="005012AF"/>
    <w:rsid w:val="00501B2B"/>
    <w:rsid w:val="00502B26"/>
    <w:rsid w:val="00505837"/>
    <w:rsid w:val="005060BC"/>
    <w:rsid w:val="00510D36"/>
    <w:rsid w:val="00512914"/>
    <w:rsid w:val="00514F78"/>
    <w:rsid w:val="00520F3C"/>
    <w:rsid w:val="005214A5"/>
    <w:rsid w:val="0052326C"/>
    <w:rsid w:val="0052659E"/>
    <w:rsid w:val="00527424"/>
    <w:rsid w:val="00531293"/>
    <w:rsid w:val="0053285D"/>
    <w:rsid w:val="00534E1C"/>
    <w:rsid w:val="00534E1E"/>
    <w:rsid w:val="00535F62"/>
    <w:rsid w:val="005368D8"/>
    <w:rsid w:val="00537513"/>
    <w:rsid w:val="00540D80"/>
    <w:rsid w:val="005437F7"/>
    <w:rsid w:val="005457E2"/>
    <w:rsid w:val="00545898"/>
    <w:rsid w:val="00546D1E"/>
    <w:rsid w:val="00553BD6"/>
    <w:rsid w:val="00557205"/>
    <w:rsid w:val="00574A40"/>
    <w:rsid w:val="00576E22"/>
    <w:rsid w:val="005811EA"/>
    <w:rsid w:val="005824DE"/>
    <w:rsid w:val="005830D7"/>
    <w:rsid w:val="0059041D"/>
    <w:rsid w:val="00597439"/>
    <w:rsid w:val="005975E1"/>
    <w:rsid w:val="005A0802"/>
    <w:rsid w:val="005A0D55"/>
    <w:rsid w:val="005A55FE"/>
    <w:rsid w:val="005A5D7F"/>
    <w:rsid w:val="005B1D74"/>
    <w:rsid w:val="005B33C4"/>
    <w:rsid w:val="005B434E"/>
    <w:rsid w:val="005C06F4"/>
    <w:rsid w:val="005C41FC"/>
    <w:rsid w:val="005C453D"/>
    <w:rsid w:val="005C5C07"/>
    <w:rsid w:val="005C6327"/>
    <w:rsid w:val="005D153E"/>
    <w:rsid w:val="005D3576"/>
    <w:rsid w:val="005D4A97"/>
    <w:rsid w:val="005E1359"/>
    <w:rsid w:val="005E3DC3"/>
    <w:rsid w:val="005E4C24"/>
    <w:rsid w:val="005F10E9"/>
    <w:rsid w:val="005F27D5"/>
    <w:rsid w:val="005F30C1"/>
    <w:rsid w:val="005F53BF"/>
    <w:rsid w:val="005F6610"/>
    <w:rsid w:val="005F6880"/>
    <w:rsid w:val="005F6BA6"/>
    <w:rsid w:val="005F790C"/>
    <w:rsid w:val="005F7B32"/>
    <w:rsid w:val="006001FB"/>
    <w:rsid w:val="00602933"/>
    <w:rsid w:val="00602FB7"/>
    <w:rsid w:val="00604A44"/>
    <w:rsid w:val="00610918"/>
    <w:rsid w:val="006109D1"/>
    <w:rsid w:val="00610C0E"/>
    <w:rsid w:val="00612759"/>
    <w:rsid w:val="0061572B"/>
    <w:rsid w:val="0061669A"/>
    <w:rsid w:val="006172B8"/>
    <w:rsid w:val="00617854"/>
    <w:rsid w:val="00622A78"/>
    <w:rsid w:val="006230AC"/>
    <w:rsid w:val="00623166"/>
    <w:rsid w:val="006231EE"/>
    <w:rsid w:val="0062386C"/>
    <w:rsid w:val="00630557"/>
    <w:rsid w:val="006305B3"/>
    <w:rsid w:val="0063091A"/>
    <w:rsid w:val="0063222C"/>
    <w:rsid w:val="00634CBB"/>
    <w:rsid w:val="006353BF"/>
    <w:rsid w:val="0063639E"/>
    <w:rsid w:val="00637567"/>
    <w:rsid w:val="00637782"/>
    <w:rsid w:val="006400C7"/>
    <w:rsid w:val="006426B4"/>
    <w:rsid w:val="00643162"/>
    <w:rsid w:val="00644A9D"/>
    <w:rsid w:val="00652F07"/>
    <w:rsid w:val="00656514"/>
    <w:rsid w:val="00656E71"/>
    <w:rsid w:val="00657F7F"/>
    <w:rsid w:val="00661D63"/>
    <w:rsid w:val="00662E4A"/>
    <w:rsid w:val="00663814"/>
    <w:rsid w:val="006648E8"/>
    <w:rsid w:val="006751FC"/>
    <w:rsid w:val="00684F90"/>
    <w:rsid w:val="00685A02"/>
    <w:rsid w:val="00690562"/>
    <w:rsid w:val="006913D4"/>
    <w:rsid w:val="006915F8"/>
    <w:rsid w:val="00694C6F"/>
    <w:rsid w:val="006A203B"/>
    <w:rsid w:val="006A39E2"/>
    <w:rsid w:val="006A456A"/>
    <w:rsid w:val="006A56A3"/>
    <w:rsid w:val="006A5F2C"/>
    <w:rsid w:val="006A6396"/>
    <w:rsid w:val="006A7936"/>
    <w:rsid w:val="006B0616"/>
    <w:rsid w:val="006B15EF"/>
    <w:rsid w:val="006B19CF"/>
    <w:rsid w:val="006B1FEA"/>
    <w:rsid w:val="006B4187"/>
    <w:rsid w:val="006B43DA"/>
    <w:rsid w:val="006B4D0D"/>
    <w:rsid w:val="006C0424"/>
    <w:rsid w:val="006C2F5F"/>
    <w:rsid w:val="006C3E24"/>
    <w:rsid w:val="006C4993"/>
    <w:rsid w:val="006C6F68"/>
    <w:rsid w:val="006D6826"/>
    <w:rsid w:val="006E099E"/>
    <w:rsid w:val="006E53FA"/>
    <w:rsid w:val="006E56E5"/>
    <w:rsid w:val="006E5C6F"/>
    <w:rsid w:val="006E6BFB"/>
    <w:rsid w:val="006E7F68"/>
    <w:rsid w:val="006F326C"/>
    <w:rsid w:val="007035AF"/>
    <w:rsid w:val="0070435C"/>
    <w:rsid w:val="00706154"/>
    <w:rsid w:val="00710EEE"/>
    <w:rsid w:val="0071120D"/>
    <w:rsid w:val="007113B3"/>
    <w:rsid w:val="007139AF"/>
    <w:rsid w:val="007153A7"/>
    <w:rsid w:val="00720792"/>
    <w:rsid w:val="00723AE7"/>
    <w:rsid w:val="00725E7B"/>
    <w:rsid w:val="00726F57"/>
    <w:rsid w:val="00730B82"/>
    <w:rsid w:val="00731A8A"/>
    <w:rsid w:val="00733CF1"/>
    <w:rsid w:val="00737633"/>
    <w:rsid w:val="00737822"/>
    <w:rsid w:val="00746B93"/>
    <w:rsid w:val="007510D5"/>
    <w:rsid w:val="00754786"/>
    <w:rsid w:val="00756B08"/>
    <w:rsid w:val="007719E1"/>
    <w:rsid w:val="00771A09"/>
    <w:rsid w:val="007732D8"/>
    <w:rsid w:val="00775F7C"/>
    <w:rsid w:val="00777A80"/>
    <w:rsid w:val="007821FB"/>
    <w:rsid w:val="00783C7C"/>
    <w:rsid w:val="00784880"/>
    <w:rsid w:val="00784C10"/>
    <w:rsid w:val="007857E4"/>
    <w:rsid w:val="00792590"/>
    <w:rsid w:val="007936E8"/>
    <w:rsid w:val="0079374C"/>
    <w:rsid w:val="007A140A"/>
    <w:rsid w:val="007A34F9"/>
    <w:rsid w:val="007A40D7"/>
    <w:rsid w:val="007A4108"/>
    <w:rsid w:val="007A463B"/>
    <w:rsid w:val="007A54FA"/>
    <w:rsid w:val="007B16B8"/>
    <w:rsid w:val="007C0A6D"/>
    <w:rsid w:val="007C1A71"/>
    <w:rsid w:val="007C4984"/>
    <w:rsid w:val="007C66ED"/>
    <w:rsid w:val="007C6D0E"/>
    <w:rsid w:val="007D7C9F"/>
    <w:rsid w:val="007D7F83"/>
    <w:rsid w:val="007E0FEB"/>
    <w:rsid w:val="007F005C"/>
    <w:rsid w:val="007F68CB"/>
    <w:rsid w:val="0080345E"/>
    <w:rsid w:val="008078CD"/>
    <w:rsid w:val="00810576"/>
    <w:rsid w:val="00812A74"/>
    <w:rsid w:val="00813731"/>
    <w:rsid w:val="008138E5"/>
    <w:rsid w:val="008143B7"/>
    <w:rsid w:val="00815054"/>
    <w:rsid w:val="00815174"/>
    <w:rsid w:val="00816917"/>
    <w:rsid w:val="00816B94"/>
    <w:rsid w:val="00821DBD"/>
    <w:rsid w:val="00821F27"/>
    <w:rsid w:val="00825801"/>
    <w:rsid w:val="00826854"/>
    <w:rsid w:val="008315CE"/>
    <w:rsid w:val="00831D05"/>
    <w:rsid w:val="008335FA"/>
    <w:rsid w:val="0083599C"/>
    <w:rsid w:val="00837BA3"/>
    <w:rsid w:val="00840437"/>
    <w:rsid w:val="00844A67"/>
    <w:rsid w:val="00845164"/>
    <w:rsid w:val="00850BD9"/>
    <w:rsid w:val="00851149"/>
    <w:rsid w:val="008514E7"/>
    <w:rsid w:val="00855FF9"/>
    <w:rsid w:val="00857DEE"/>
    <w:rsid w:val="0086020D"/>
    <w:rsid w:val="00862E87"/>
    <w:rsid w:val="008645F9"/>
    <w:rsid w:val="00867912"/>
    <w:rsid w:val="00870AFC"/>
    <w:rsid w:val="00871050"/>
    <w:rsid w:val="008727E6"/>
    <w:rsid w:val="0087333F"/>
    <w:rsid w:val="00873436"/>
    <w:rsid w:val="0087383A"/>
    <w:rsid w:val="00875CF3"/>
    <w:rsid w:val="00883EB8"/>
    <w:rsid w:val="00885E85"/>
    <w:rsid w:val="00892414"/>
    <w:rsid w:val="00893FB7"/>
    <w:rsid w:val="008964EA"/>
    <w:rsid w:val="00896FA5"/>
    <w:rsid w:val="0089795B"/>
    <w:rsid w:val="008A05FB"/>
    <w:rsid w:val="008A1F1A"/>
    <w:rsid w:val="008A5623"/>
    <w:rsid w:val="008A79D8"/>
    <w:rsid w:val="008B0433"/>
    <w:rsid w:val="008B140D"/>
    <w:rsid w:val="008B240F"/>
    <w:rsid w:val="008B3FFC"/>
    <w:rsid w:val="008B450B"/>
    <w:rsid w:val="008B4AEC"/>
    <w:rsid w:val="008B4E61"/>
    <w:rsid w:val="008B6E19"/>
    <w:rsid w:val="008C020C"/>
    <w:rsid w:val="008C3F15"/>
    <w:rsid w:val="008D015D"/>
    <w:rsid w:val="008D284E"/>
    <w:rsid w:val="008D4F36"/>
    <w:rsid w:val="008D5325"/>
    <w:rsid w:val="008E0398"/>
    <w:rsid w:val="008E08F7"/>
    <w:rsid w:val="008E163E"/>
    <w:rsid w:val="008E1F28"/>
    <w:rsid w:val="008E3634"/>
    <w:rsid w:val="008E458D"/>
    <w:rsid w:val="008E5502"/>
    <w:rsid w:val="008E6885"/>
    <w:rsid w:val="008F0D70"/>
    <w:rsid w:val="008F16B7"/>
    <w:rsid w:val="008F1C93"/>
    <w:rsid w:val="008F3393"/>
    <w:rsid w:val="008F6157"/>
    <w:rsid w:val="008F626B"/>
    <w:rsid w:val="00902E31"/>
    <w:rsid w:val="0090317C"/>
    <w:rsid w:val="009036E2"/>
    <w:rsid w:val="0090434A"/>
    <w:rsid w:val="00905D0C"/>
    <w:rsid w:val="00910DE9"/>
    <w:rsid w:val="009137F5"/>
    <w:rsid w:val="009153A5"/>
    <w:rsid w:val="00916255"/>
    <w:rsid w:val="00916CB2"/>
    <w:rsid w:val="00917455"/>
    <w:rsid w:val="00920AAC"/>
    <w:rsid w:val="00921A84"/>
    <w:rsid w:val="00922546"/>
    <w:rsid w:val="009235C8"/>
    <w:rsid w:val="00930E88"/>
    <w:rsid w:val="009318FE"/>
    <w:rsid w:val="009347F6"/>
    <w:rsid w:val="00935944"/>
    <w:rsid w:val="009367DF"/>
    <w:rsid w:val="00941135"/>
    <w:rsid w:val="00942A74"/>
    <w:rsid w:val="00945A12"/>
    <w:rsid w:val="0095473C"/>
    <w:rsid w:val="0095709C"/>
    <w:rsid w:val="009607C5"/>
    <w:rsid w:val="00963FF9"/>
    <w:rsid w:val="009751B9"/>
    <w:rsid w:val="00976C44"/>
    <w:rsid w:val="00977769"/>
    <w:rsid w:val="009805FA"/>
    <w:rsid w:val="00980B37"/>
    <w:rsid w:val="00980CFB"/>
    <w:rsid w:val="00981F99"/>
    <w:rsid w:val="00981FE3"/>
    <w:rsid w:val="0098223A"/>
    <w:rsid w:val="0098298E"/>
    <w:rsid w:val="009841C6"/>
    <w:rsid w:val="00984DC0"/>
    <w:rsid w:val="00991E1D"/>
    <w:rsid w:val="009920FD"/>
    <w:rsid w:val="009960BE"/>
    <w:rsid w:val="009961ED"/>
    <w:rsid w:val="00996D33"/>
    <w:rsid w:val="009A59A2"/>
    <w:rsid w:val="009A7650"/>
    <w:rsid w:val="009B0A23"/>
    <w:rsid w:val="009B1743"/>
    <w:rsid w:val="009B3C88"/>
    <w:rsid w:val="009B53CF"/>
    <w:rsid w:val="009C0B99"/>
    <w:rsid w:val="009C13F5"/>
    <w:rsid w:val="009C3232"/>
    <w:rsid w:val="009C40AE"/>
    <w:rsid w:val="009C5867"/>
    <w:rsid w:val="009C67EB"/>
    <w:rsid w:val="009D20B8"/>
    <w:rsid w:val="009D3DA0"/>
    <w:rsid w:val="009D4F3C"/>
    <w:rsid w:val="009D6DE7"/>
    <w:rsid w:val="009E1D4D"/>
    <w:rsid w:val="009E49E3"/>
    <w:rsid w:val="009F010D"/>
    <w:rsid w:val="009F0768"/>
    <w:rsid w:val="009F19B6"/>
    <w:rsid w:val="009F74C1"/>
    <w:rsid w:val="00A0478F"/>
    <w:rsid w:val="00A05B66"/>
    <w:rsid w:val="00A10373"/>
    <w:rsid w:val="00A114CC"/>
    <w:rsid w:val="00A128A6"/>
    <w:rsid w:val="00A12FAB"/>
    <w:rsid w:val="00A14ACD"/>
    <w:rsid w:val="00A1514A"/>
    <w:rsid w:val="00A15C15"/>
    <w:rsid w:val="00A16977"/>
    <w:rsid w:val="00A17425"/>
    <w:rsid w:val="00A17F61"/>
    <w:rsid w:val="00A23F6A"/>
    <w:rsid w:val="00A249E8"/>
    <w:rsid w:val="00A27221"/>
    <w:rsid w:val="00A33124"/>
    <w:rsid w:val="00A34AC5"/>
    <w:rsid w:val="00A35288"/>
    <w:rsid w:val="00A35D7D"/>
    <w:rsid w:val="00A3638B"/>
    <w:rsid w:val="00A37B9A"/>
    <w:rsid w:val="00A406F5"/>
    <w:rsid w:val="00A4140C"/>
    <w:rsid w:val="00A42580"/>
    <w:rsid w:val="00A434F7"/>
    <w:rsid w:val="00A43DE0"/>
    <w:rsid w:val="00A451D8"/>
    <w:rsid w:val="00A47569"/>
    <w:rsid w:val="00A47EDD"/>
    <w:rsid w:val="00A50D1B"/>
    <w:rsid w:val="00A5205F"/>
    <w:rsid w:val="00A55792"/>
    <w:rsid w:val="00A55E96"/>
    <w:rsid w:val="00A60981"/>
    <w:rsid w:val="00A62587"/>
    <w:rsid w:val="00A643CD"/>
    <w:rsid w:val="00A65030"/>
    <w:rsid w:val="00A65779"/>
    <w:rsid w:val="00A733E4"/>
    <w:rsid w:val="00A75EC5"/>
    <w:rsid w:val="00A779FA"/>
    <w:rsid w:val="00A77B79"/>
    <w:rsid w:val="00A80DAB"/>
    <w:rsid w:val="00A827C3"/>
    <w:rsid w:val="00A83F04"/>
    <w:rsid w:val="00A84C22"/>
    <w:rsid w:val="00A86917"/>
    <w:rsid w:val="00A9217A"/>
    <w:rsid w:val="00AA077F"/>
    <w:rsid w:val="00AA1906"/>
    <w:rsid w:val="00AA57F8"/>
    <w:rsid w:val="00AA6233"/>
    <w:rsid w:val="00AA78AB"/>
    <w:rsid w:val="00AB02F9"/>
    <w:rsid w:val="00AB0CCE"/>
    <w:rsid w:val="00AB117A"/>
    <w:rsid w:val="00AB1949"/>
    <w:rsid w:val="00AB244C"/>
    <w:rsid w:val="00AB3170"/>
    <w:rsid w:val="00AB3330"/>
    <w:rsid w:val="00AB4E46"/>
    <w:rsid w:val="00AB5F9E"/>
    <w:rsid w:val="00AB662A"/>
    <w:rsid w:val="00AB6F77"/>
    <w:rsid w:val="00AB7709"/>
    <w:rsid w:val="00AC2A9C"/>
    <w:rsid w:val="00AC5EA1"/>
    <w:rsid w:val="00AC6D00"/>
    <w:rsid w:val="00AD053E"/>
    <w:rsid w:val="00AD352F"/>
    <w:rsid w:val="00AD3E91"/>
    <w:rsid w:val="00AD4847"/>
    <w:rsid w:val="00AD5D76"/>
    <w:rsid w:val="00AE0F88"/>
    <w:rsid w:val="00AE741C"/>
    <w:rsid w:val="00AF12D6"/>
    <w:rsid w:val="00AF684A"/>
    <w:rsid w:val="00AF791E"/>
    <w:rsid w:val="00B04545"/>
    <w:rsid w:val="00B07399"/>
    <w:rsid w:val="00B110BD"/>
    <w:rsid w:val="00B11D00"/>
    <w:rsid w:val="00B139DD"/>
    <w:rsid w:val="00B17B97"/>
    <w:rsid w:val="00B201EF"/>
    <w:rsid w:val="00B21268"/>
    <w:rsid w:val="00B2775D"/>
    <w:rsid w:val="00B318F7"/>
    <w:rsid w:val="00B33596"/>
    <w:rsid w:val="00B33AAF"/>
    <w:rsid w:val="00B356A6"/>
    <w:rsid w:val="00B403B6"/>
    <w:rsid w:val="00B426D2"/>
    <w:rsid w:val="00B43AEC"/>
    <w:rsid w:val="00B43E31"/>
    <w:rsid w:val="00B440BE"/>
    <w:rsid w:val="00B45B12"/>
    <w:rsid w:val="00B45E30"/>
    <w:rsid w:val="00B50E59"/>
    <w:rsid w:val="00B5385F"/>
    <w:rsid w:val="00B63337"/>
    <w:rsid w:val="00B63663"/>
    <w:rsid w:val="00B66837"/>
    <w:rsid w:val="00B70D7E"/>
    <w:rsid w:val="00B71DFD"/>
    <w:rsid w:val="00B723D3"/>
    <w:rsid w:val="00B7315B"/>
    <w:rsid w:val="00B7357D"/>
    <w:rsid w:val="00B822C5"/>
    <w:rsid w:val="00B82508"/>
    <w:rsid w:val="00B8375C"/>
    <w:rsid w:val="00B84257"/>
    <w:rsid w:val="00B85589"/>
    <w:rsid w:val="00B859EC"/>
    <w:rsid w:val="00B92D06"/>
    <w:rsid w:val="00B96A3B"/>
    <w:rsid w:val="00BA2198"/>
    <w:rsid w:val="00BA369C"/>
    <w:rsid w:val="00BA4B94"/>
    <w:rsid w:val="00BA4BC6"/>
    <w:rsid w:val="00BA5192"/>
    <w:rsid w:val="00BB0D8F"/>
    <w:rsid w:val="00BB2EE0"/>
    <w:rsid w:val="00BB5C34"/>
    <w:rsid w:val="00BB7A43"/>
    <w:rsid w:val="00BB7C2C"/>
    <w:rsid w:val="00BC26EE"/>
    <w:rsid w:val="00BC7C70"/>
    <w:rsid w:val="00BD0FF5"/>
    <w:rsid w:val="00BD388E"/>
    <w:rsid w:val="00BD4353"/>
    <w:rsid w:val="00BD5B6F"/>
    <w:rsid w:val="00BE238D"/>
    <w:rsid w:val="00BE441A"/>
    <w:rsid w:val="00BF5B78"/>
    <w:rsid w:val="00C01427"/>
    <w:rsid w:val="00C05FA0"/>
    <w:rsid w:val="00C07383"/>
    <w:rsid w:val="00C10A3F"/>
    <w:rsid w:val="00C118F7"/>
    <w:rsid w:val="00C12AB9"/>
    <w:rsid w:val="00C12FD4"/>
    <w:rsid w:val="00C1594C"/>
    <w:rsid w:val="00C15F0D"/>
    <w:rsid w:val="00C15F18"/>
    <w:rsid w:val="00C16DB6"/>
    <w:rsid w:val="00C17731"/>
    <w:rsid w:val="00C20EBD"/>
    <w:rsid w:val="00C22FE2"/>
    <w:rsid w:val="00C240FA"/>
    <w:rsid w:val="00C42808"/>
    <w:rsid w:val="00C4528A"/>
    <w:rsid w:val="00C52FC2"/>
    <w:rsid w:val="00C60EAA"/>
    <w:rsid w:val="00C655C3"/>
    <w:rsid w:val="00C6560D"/>
    <w:rsid w:val="00C67FC3"/>
    <w:rsid w:val="00C718FA"/>
    <w:rsid w:val="00C741C1"/>
    <w:rsid w:val="00C75788"/>
    <w:rsid w:val="00C75C3E"/>
    <w:rsid w:val="00C77B14"/>
    <w:rsid w:val="00C81254"/>
    <w:rsid w:val="00C8429F"/>
    <w:rsid w:val="00C8508C"/>
    <w:rsid w:val="00C9414A"/>
    <w:rsid w:val="00C941D1"/>
    <w:rsid w:val="00C94916"/>
    <w:rsid w:val="00C958BB"/>
    <w:rsid w:val="00CA006D"/>
    <w:rsid w:val="00CA0507"/>
    <w:rsid w:val="00CA080C"/>
    <w:rsid w:val="00CA4E63"/>
    <w:rsid w:val="00CA58F6"/>
    <w:rsid w:val="00CA62A1"/>
    <w:rsid w:val="00CB0975"/>
    <w:rsid w:val="00CB2446"/>
    <w:rsid w:val="00CB34EB"/>
    <w:rsid w:val="00CB36D4"/>
    <w:rsid w:val="00CC07E9"/>
    <w:rsid w:val="00CC2CBA"/>
    <w:rsid w:val="00CC313B"/>
    <w:rsid w:val="00CC36B9"/>
    <w:rsid w:val="00CC4C06"/>
    <w:rsid w:val="00CC5521"/>
    <w:rsid w:val="00CC6EFA"/>
    <w:rsid w:val="00CC78EC"/>
    <w:rsid w:val="00CD0B3F"/>
    <w:rsid w:val="00CD7E72"/>
    <w:rsid w:val="00CE03ED"/>
    <w:rsid w:val="00CE1955"/>
    <w:rsid w:val="00CE1B39"/>
    <w:rsid w:val="00CE2FAE"/>
    <w:rsid w:val="00CE39A7"/>
    <w:rsid w:val="00CE69B0"/>
    <w:rsid w:val="00CF1883"/>
    <w:rsid w:val="00CF4B61"/>
    <w:rsid w:val="00D00729"/>
    <w:rsid w:val="00D0384D"/>
    <w:rsid w:val="00D102AE"/>
    <w:rsid w:val="00D153BE"/>
    <w:rsid w:val="00D156C8"/>
    <w:rsid w:val="00D1593C"/>
    <w:rsid w:val="00D20E9B"/>
    <w:rsid w:val="00D20EA1"/>
    <w:rsid w:val="00D2259D"/>
    <w:rsid w:val="00D25051"/>
    <w:rsid w:val="00D26992"/>
    <w:rsid w:val="00D27BCF"/>
    <w:rsid w:val="00D30F1C"/>
    <w:rsid w:val="00D33ED7"/>
    <w:rsid w:val="00D35FBF"/>
    <w:rsid w:val="00D37821"/>
    <w:rsid w:val="00D411C9"/>
    <w:rsid w:val="00D4342C"/>
    <w:rsid w:val="00D45044"/>
    <w:rsid w:val="00D461EB"/>
    <w:rsid w:val="00D462BE"/>
    <w:rsid w:val="00D51B07"/>
    <w:rsid w:val="00D53C3D"/>
    <w:rsid w:val="00D5594B"/>
    <w:rsid w:val="00D55A42"/>
    <w:rsid w:val="00D63FE6"/>
    <w:rsid w:val="00D64185"/>
    <w:rsid w:val="00D65B74"/>
    <w:rsid w:val="00D66478"/>
    <w:rsid w:val="00D66D91"/>
    <w:rsid w:val="00D6702F"/>
    <w:rsid w:val="00D71F8E"/>
    <w:rsid w:val="00D74186"/>
    <w:rsid w:val="00D76472"/>
    <w:rsid w:val="00D827E0"/>
    <w:rsid w:val="00D85D54"/>
    <w:rsid w:val="00D938E0"/>
    <w:rsid w:val="00D946E5"/>
    <w:rsid w:val="00D955F0"/>
    <w:rsid w:val="00DA0623"/>
    <w:rsid w:val="00DA29F9"/>
    <w:rsid w:val="00DA4C78"/>
    <w:rsid w:val="00DA4F4E"/>
    <w:rsid w:val="00DA7462"/>
    <w:rsid w:val="00DA7927"/>
    <w:rsid w:val="00DB2273"/>
    <w:rsid w:val="00DB55BD"/>
    <w:rsid w:val="00DB5EAC"/>
    <w:rsid w:val="00DB63B1"/>
    <w:rsid w:val="00DB72D5"/>
    <w:rsid w:val="00DC0D6B"/>
    <w:rsid w:val="00DC1432"/>
    <w:rsid w:val="00DC3F5F"/>
    <w:rsid w:val="00DC584E"/>
    <w:rsid w:val="00DC5B0E"/>
    <w:rsid w:val="00DD109C"/>
    <w:rsid w:val="00DD1325"/>
    <w:rsid w:val="00DD4A6C"/>
    <w:rsid w:val="00DE0DCD"/>
    <w:rsid w:val="00DE2405"/>
    <w:rsid w:val="00DE564C"/>
    <w:rsid w:val="00DE59F6"/>
    <w:rsid w:val="00DE7475"/>
    <w:rsid w:val="00DE75BD"/>
    <w:rsid w:val="00DF336C"/>
    <w:rsid w:val="00E0091B"/>
    <w:rsid w:val="00E0170C"/>
    <w:rsid w:val="00E01757"/>
    <w:rsid w:val="00E027AF"/>
    <w:rsid w:val="00E04F1C"/>
    <w:rsid w:val="00E05264"/>
    <w:rsid w:val="00E0755C"/>
    <w:rsid w:val="00E1161C"/>
    <w:rsid w:val="00E118AE"/>
    <w:rsid w:val="00E23252"/>
    <w:rsid w:val="00E25E23"/>
    <w:rsid w:val="00E31A3E"/>
    <w:rsid w:val="00E336A0"/>
    <w:rsid w:val="00E40892"/>
    <w:rsid w:val="00E541F3"/>
    <w:rsid w:val="00E60391"/>
    <w:rsid w:val="00E61454"/>
    <w:rsid w:val="00E6248E"/>
    <w:rsid w:val="00E67E1A"/>
    <w:rsid w:val="00E777A7"/>
    <w:rsid w:val="00E80202"/>
    <w:rsid w:val="00E83E2A"/>
    <w:rsid w:val="00E84E0C"/>
    <w:rsid w:val="00E94482"/>
    <w:rsid w:val="00E959B5"/>
    <w:rsid w:val="00EA1619"/>
    <w:rsid w:val="00EA1896"/>
    <w:rsid w:val="00EA2379"/>
    <w:rsid w:val="00EA455C"/>
    <w:rsid w:val="00EA4E3F"/>
    <w:rsid w:val="00EA5AB6"/>
    <w:rsid w:val="00EB0199"/>
    <w:rsid w:val="00EB1C84"/>
    <w:rsid w:val="00EB4690"/>
    <w:rsid w:val="00EC133C"/>
    <w:rsid w:val="00EC3A28"/>
    <w:rsid w:val="00EC6A70"/>
    <w:rsid w:val="00EC7C78"/>
    <w:rsid w:val="00ED1359"/>
    <w:rsid w:val="00ED5FB9"/>
    <w:rsid w:val="00ED77E9"/>
    <w:rsid w:val="00EE17B4"/>
    <w:rsid w:val="00EE1B84"/>
    <w:rsid w:val="00EE273E"/>
    <w:rsid w:val="00EE281C"/>
    <w:rsid w:val="00EF3023"/>
    <w:rsid w:val="00EF355B"/>
    <w:rsid w:val="00EF48B6"/>
    <w:rsid w:val="00EF5442"/>
    <w:rsid w:val="00EF72FB"/>
    <w:rsid w:val="00EF7F80"/>
    <w:rsid w:val="00F0476C"/>
    <w:rsid w:val="00F04E50"/>
    <w:rsid w:val="00F125FB"/>
    <w:rsid w:val="00F14902"/>
    <w:rsid w:val="00F14943"/>
    <w:rsid w:val="00F14B6F"/>
    <w:rsid w:val="00F15F09"/>
    <w:rsid w:val="00F17AD8"/>
    <w:rsid w:val="00F2026C"/>
    <w:rsid w:val="00F20300"/>
    <w:rsid w:val="00F21545"/>
    <w:rsid w:val="00F221D2"/>
    <w:rsid w:val="00F27019"/>
    <w:rsid w:val="00F2774B"/>
    <w:rsid w:val="00F33B07"/>
    <w:rsid w:val="00F34EA5"/>
    <w:rsid w:val="00F44119"/>
    <w:rsid w:val="00F448E0"/>
    <w:rsid w:val="00F50B2E"/>
    <w:rsid w:val="00F52651"/>
    <w:rsid w:val="00F54795"/>
    <w:rsid w:val="00F56A4B"/>
    <w:rsid w:val="00F571ED"/>
    <w:rsid w:val="00F57FA1"/>
    <w:rsid w:val="00F61522"/>
    <w:rsid w:val="00F63DE2"/>
    <w:rsid w:val="00F66428"/>
    <w:rsid w:val="00F71F53"/>
    <w:rsid w:val="00F72E20"/>
    <w:rsid w:val="00F75871"/>
    <w:rsid w:val="00F75A66"/>
    <w:rsid w:val="00F7685C"/>
    <w:rsid w:val="00F7735B"/>
    <w:rsid w:val="00F8157D"/>
    <w:rsid w:val="00F8398E"/>
    <w:rsid w:val="00F83D72"/>
    <w:rsid w:val="00F86A83"/>
    <w:rsid w:val="00F914B5"/>
    <w:rsid w:val="00F95A32"/>
    <w:rsid w:val="00F968B7"/>
    <w:rsid w:val="00FA03AE"/>
    <w:rsid w:val="00FA0487"/>
    <w:rsid w:val="00FA1C4E"/>
    <w:rsid w:val="00FA3E90"/>
    <w:rsid w:val="00FA41DA"/>
    <w:rsid w:val="00FA46E4"/>
    <w:rsid w:val="00FB2C85"/>
    <w:rsid w:val="00FB2E6B"/>
    <w:rsid w:val="00FB47B1"/>
    <w:rsid w:val="00FB5A73"/>
    <w:rsid w:val="00FB6997"/>
    <w:rsid w:val="00FC0AF7"/>
    <w:rsid w:val="00FC0B7C"/>
    <w:rsid w:val="00FC1595"/>
    <w:rsid w:val="00FC2186"/>
    <w:rsid w:val="00FC507D"/>
    <w:rsid w:val="00FC50E4"/>
    <w:rsid w:val="00FC7182"/>
    <w:rsid w:val="00FD0AEC"/>
    <w:rsid w:val="00FD1A6C"/>
    <w:rsid w:val="00FD4F67"/>
    <w:rsid w:val="00FD7F77"/>
    <w:rsid w:val="00FE07E6"/>
    <w:rsid w:val="00FE2461"/>
    <w:rsid w:val="00FE2741"/>
    <w:rsid w:val="00FE37BC"/>
    <w:rsid w:val="00FE6D41"/>
    <w:rsid w:val="00FF03F6"/>
    <w:rsid w:val="00FF07D4"/>
    <w:rsid w:val="00FF306F"/>
    <w:rsid w:val="00FF3DC1"/>
    <w:rsid w:val="00FF5252"/>
    <w:rsid w:val="00FF69E4"/>
    <w:rsid w:val="00FF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52015A5-AB04-42E4-8815-6518B29C7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2C74"/>
    <w:rPr>
      <w:rFonts w:ascii="Arial" w:hAnsi="Arial"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9"/>
    <w:qFormat/>
    <w:rsid w:val="005A5D7F"/>
    <w:pPr>
      <w:keepNext/>
      <w:spacing w:line="210" w:lineRule="exact"/>
      <w:outlineLvl w:val="0"/>
    </w:pPr>
    <w:rPr>
      <w:rFonts w:ascii="Arial Narrow" w:hAnsi="Arial Narrow"/>
      <w:b/>
      <w:sz w:val="19"/>
    </w:rPr>
  </w:style>
  <w:style w:type="paragraph" w:styleId="Titre2">
    <w:name w:val="heading 2"/>
    <w:basedOn w:val="Normal"/>
    <w:next w:val="Normal"/>
    <w:link w:val="Titre2Car"/>
    <w:uiPriority w:val="99"/>
    <w:qFormat/>
    <w:rsid w:val="005A5D7F"/>
    <w:pPr>
      <w:keepNext/>
      <w:spacing w:line="210" w:lineRule="exact"/>
      <w:outlineLvl w:val="1"/>
    </w:pPr>
    <w:rPr>
      <w:rFonts w:ascii="Arial Narrow" w:hAnsi="Arial Narrow"/>
      <w:b/>
      <w:sz w:val="16"/>
    </w:rPr>
  </w:style>
  <w:style w:type="paragraph" w:styleId="Titre3">
    <w:name w:val="heading 3"/>
    <w:basedOn w:val="Normal"/>
    <w:next w:val="Normal"/>
    <w:link w:val="Titre3Car"/>
    <w:uiPriority w:val="99"/>
    <w:qFormat/>
    <w:rsid w:val="005A5D7F"/>
    <w:pPr>
      <w:keepNext/>
      <w:spacing w:line="280" w:lineRule="exact"/>
      <w:outlineLvl w:val="2"/>
    </w:pPr>
    <w:rPr>
      <w:b/>
    </w:rPr>
  </w:style>
  <w:style w:type="paragraph" w:styleId="Titre4">
    <w:name w:val="heading 4"/>
    <w:basedOn w:val="Normal"/>
    <w:next w:val="Normal"/>
    <w:link w:val="Titre4Car"/>
    <w:uiPriority w:val="99"/>
    <w:qFormat/>
    <w:rsid w:val="005A5D7F"/>
    <w:pPr>
      <w:keepNext/>
      <w:tabs>
        <w:tab w:val="left" w:pos="7088"/>
      </w:tabs>
      <w:ind w:firstLine="567"/>
      <w:jc w:val="center"/>
      <w:outlineLvl w:val="3"/>
    </w:pPr>
    <w:rPr>
      <w:b/>
      <w:sz w:val="28"/>
    </w:rPr>
  </w:style>
  <w:style w:type="paragraph" w:styleId="Titre5">
    <w:name w:val="heading 5"/>
    <w:basedOn w:val="Normal"/>
    <w:next w:val="Normal"/>
    <w:link w:val="Titre5Car"/>
    <w:uiPriority w:val="99"/>
    <w:qFormat/>
    <w:rsid w:val="005A5D7F"/>
    <w:pPr>
      <w:keepNext/>
      <w:ind w:left="1134"/>
      <w:jc w:val="center"/>
      <w:outlineLvl w:val="4"/>
    </w:pPr>
    <w:rPr>
      <w:rFonts w:ascii="Bookman Old Style" w:hAnsi="Bookman Old Style"/>
      <w:b/>
      <w:u w:val="single"/>
    </w:rPr>
  </w:style>
  <w:style w:type="paragraph" w:styleId="Titre6">
    <w:name w:val="heading 6"/>
    <w:basedOn w:val="Normal"/>
    <w:next w:val="Normal"/>
    <w:link w:val="Titre6Car"/>
    <w:uiPriority w:val="99"/>
    <w:qFormat/>
    <w:rsid w:val="005A5D7F"/>
    <w:pPr>
      <w:keepNext/>
      <w:tabs>
        <w:tab w:val="left" w:pos="7088"/>
      </w:tabs>
      <w:ind w:firstLine="567"/>
      <w:jc w:val="center"/>
      <w:outlineLvl w:val="5"/>
    </w:pPr>
    <w:rPr>
      <w:rFonts w:ascii="Times New Roman" w:hAnsi="Times New Roman"/>
      <w:b/>
      <w:u w:val="single"/>
    </w:rPr>
  </w:style>
  <w:style w:type="paragraph" w:styleId="Titre7">
    <w:name w:val="heading 7"/>
    <w:basedOn w:val="Normal"/>
    <w:next w:val="Normal"/>
    <w:link w:val="Titre7Car"/>
    <w:semiHidden/>
    <w:unhideWhenUsed/>
    <w:qFormat/>
    <w:locked/>
    <w:rsid w:val="00F5265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uiPriority w:val="99"/>
    <w:qFormat/>
    <w:rsid w:val="005A5D7F"/>
    <w:pPr>
      <w:keepNext/>
      <w:tabs>
        <w:tab w:val="left" w:pos="7088"/>
      </w:tabs>
      <w:jc w:val="both"/>
      <w:outlineLvl w:val="7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A43DE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A43DE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A43DE0"/>
    <w:rPr>
      <w:rFonts w:ascii="Cambria" w:hAnsi="Cambria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A43DE0"/>
    <w:rPr>
      <w:rFonts w:ascii="Calibri" w:hAnsi="Calibri" w:cs="Times New Roman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A43DE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9"/>
    <w:semiHidden/>
    <w:locked/>
    <w:rsid w:val="00A43DE0"/>
    <w:rPr>
      <w:rFonts w:ascii="Calibri" w:hAnsi="Calibri" w:cs="Times New Roman"/>
      <w:b/>
      <w:b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9"/>
    <w:semiHidden/>
    <w:locked/>
    <w:rsid w:val="00A43DE0"/>
    <w:rPr>
      <w:rFonts w:ascii="Calibri" w:hAnsi="Calibri" w:cs="Times New Roman"/>
      <w:i/>
      <w:iCs/>
      <w:sz w:val="24"/>
      <w:szCs w:val="24"/>
    </w:rPr>
  </w:style>
  <w:style w:type="paragraph" w:styleId="En-tte">
    <w:name w:val="header"/>
    <w:basedOn w:val="Normal"/>
    <w:link w:val="En-tteCar"/>
    <w:rsid w:val="005A5D7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locked/>
    <w:rsid w:val="00A43DE0"/>
    <w:rPr>
      <w:rFonts w:ascii="Arial" w:hAnsi="Arial" w:cs="Times New Roman"/>
    </w:rPr>
  </w:style>
  <w:style w:type="paragraph" w:styleId="Pieddepage">
    <w:name w:val="footer"/>
    <w:basedOn w:val="Normal"/>
    <w:link w:val="PieddepageCar"/>
    <w:uiPriority w:val="99"/>
    <w:rsid w:val="005A5D7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A43DE0"/>
    <w:rPr>
      <w:rFonts w:ascii="Arial" w:hAnsi="Arial" w:cs="Times New Roman"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5A5D7F"/>
    <w:pPr>
      <w:shd w:val="clear" w:color="auto" w:fill="000080"/>
    </w:pPr>
    <w:rPr>
      <w:rFonts w:ascii="Tahoma" w:hAnsi="Tahoma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locked/>
    <w:rsid w:val="00A43DE0"/>
    <w:rPr>
      <w:rFonts w:cs="Times New Roman"/>
      <w:sz w:val="2"/>
    </w:rPr>
  </w:style>
  <w:style w:type="paragraph" w:styleId="Listepuces">
    <w:name w:val="List Bullet"/>
    <w:basedOn w:val="Normal"/>
    <w:autoRedefine/>
    <w:uiPriority w:val="99"/>
    <w:rsid w:val="005A5D7F"/>
    <w:pPr>
      <w:numPr>
        <w:numId w:val="1"/>
      </w:numPr>
    </w:pPr>
  </w:style>
  <w:style w:type="paragraph" w:styleId="Corpsdetexte2">
    <w:name w:val="Body Text 2"/>
    <w:basedOn w:val="Normal"/>
    <w:link w:val="Corpsdetexte2Car"/>
    <w:rsid w:val="005A5D7F"/>
    <w:pPr>
      <w:jc w:val="both"/>
    </w:pPr>
  </w:style>
  <w:style w:type="character" w:customStyle="1" w:styleId="Corpsdetexte2Car">
    <w:name w:val="Corps de texte 2 Car"/>
    <w:basedOn w:val="Policepardfaut"/>
    <w:link w:val="Corpsdetexte2"/>
    <w:locked/>
    <w:rsid w:val="00A43DE0"/>
    <w:rPr>
      <w:rFonts w:ascii="Arial" w:hAnsi="Arial" w:cs="Times New Roman"/>
    </w:rPr>
  </w:style>
  <w:style w:type="paragraph" w:styleId="Corpsdetexte3">
    <w:name w:val="Body Text 3"/>
    <w:basedOn w:val="Normal"/>
    <w:link w:val="Corpsdetexte3Car"/>
    <w:rsid w:val="005A5D7F"/>
    <w:pPr>
      <w:jc w:val="both"/>
    </w:pPr>
    <w:rPr>
      <w:b/>
    </w:rPr>
  </w:style>
  <w:style w:type="character" w:customStyle="1" w:styleId="Corpsdetexte3Car">
    <w:name w:val="Corps de texte 3 Car"/>
    <w:basedOn w:val="Policepardfaut"/>
    <w:link w:val="Corpsdetexte3"/>
    <w:locked/>
    <w:rsid w:val="00A43DE0"/>
    <w:rPr>
      <w:rFonts w:ascii="Arial" w:hAnsi="Arial" w:cs="Times New Roman"/>
      <w:sz w:val="16"/>
      <w:szCs w:val="16"/>
    </w:rPr>
  </w:style>
  <w:style w:type="character" w:styleId="Lienhypertexte">
    <w:name w:val="Hyperlink"/>
    <w:basedOn w:val="Policepardfaut"/>
    <w:uiPriority w:val="99"/>
    <w:rsid w:val="005A5D7F"/>
    <w:rPr>
      <w:rFonts w:cs="Times New Roman"/>
      <w:color w:val="0000FF"/>
      <w:u w:val="single"/>
    </w:rPr>
  </w:style>
  <w:style w:type="paragraph" w:customStyle="1" w:styleId="BodyText21">
    <w:name w:val="Body Text 21"/>
    <w:basedOn w:val="Normal"/>
    <w:uiPriority w:val="99"/>
    <w:rsid w:val="005A5D7F"/>
    <w:pPr>
      <w:tabs>
        <w:tab w:val="left" w:pos="7088"/>
      </w:tabs>
      <w:ind w:firstLine="567"/>
      <w:jc w:val="both"/>
    </w:pPr>
    <w:rPr>
      <w:rFonts w:ascii="Bookman Old Style" w:hAnsi="Bookman Old Style"/>
    </w:rPr>
  </w:style>
  <w:style w:type="paragraph" w:styleId="Retraitcorpsdetexte3">
    <w:name w:val="Body Text Indent 3"/>
    <w:basedOn w:val="Normal"/>
    <w:link w:val="Retraitcorpsdetexte3Car"/>
    <w:uiPriority w:val="99"/>
    <w:rsid w:val="005A5D7F"/>
    <w:pPr>
      <w:ind w:firstLine="567"/>
      <w:jc w:val="both"/>
    </w:pPr>
    <w:rPr>
      <w:b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locked/>
    <w:rsid w:val="00A43DE0"/>
    <w:rPr>
      <w:rFonts w:ascii="Arial" w:hAnsi="Arial" w:cs="Times New Roman"/>
      <w:sz w:val="16"/>
      <w:szCs w:val="16"/>
    </w:rPr>
  </w:style>
  <w:style w:type="paragraph" w:styleId="Corpsdetexte">
    <w:name w:val="Body Text"/>
    <w:basedOn w:val="Normal"/>
    <w:link w:val="CorpsdetexteCar"/>
    <w:uiPriority w:val="99"/>
    <w:rsid w:val="005A5D7F"/>
    <w:pPr>
      <w:tabs>
        <w:tab w:val="left" w:pos="7088"/>
      </w:tabs>
    </w:pPr>
    <w:rPr>
      <w:rFonts w:ascii="Bookman Old Style" w:hAnsi="Bookman Old Style"/>
      <w:b/>
      <w:u w:val="single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A43DE0"/>
    <w:rPr>
      <w:rFonts w:ascii="Arial" w:hAnsi="Arial" w:cs="Times New Roman"/>
    </w:rPr>
  </w:style>
  <w:style w:type="table" w:styleId="Grilledutableau">
    <w:name w:val="Table Grid"/>
    <w:basedOn w:val="TableauNormal"/>
    <w:uiPriority w:val="39"/>
    <w:rsid w:val="0032172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1A761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E40892"/>
    <w:rPr>
      <w:rFonts w:cs="Times New Roman"/>
      <w:sz w:val="2"/>
    </w:rPr>
  </w:style>
  <w:style w:type="paragraph" w:styleId="PrformatHTML">
    <w:name w:val="HTML Preformatted"/>
    <w:basedOn w:val="Normal"/>
    <w:link w:val="PrformatHTMLCar"/>
    <w:uiPriority w:val="99"/>
    <w:unhideWhenUsed/>
    <w:rsid w:val="00DC14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formatHTMLCar">
    <w:name w:val="Préformaté HTML Car"/>
    <w:basedOn w:val="Policepardfaut"/>
    <w:link w:val="PrformatHTML"/>
    <w:uiPriority w:val="99"/>
    <w:rsid w:val="00DC1432"/>
    <w:rPr>
      <w:rFonts w:ascii="Courier New" w:hAnsi="Courier New" w:cs="Courier New"/>
      <w:sz w:val="20"/>
      <w:szCs w:val="20"/>
    </w:rPr>
  </w:style>
  <w:style w:type="paragraph" w:customStyle="1" w:styleId="Corpsdetexte21">
    <w:name w:val="Corps de texte 21"/>
    <w:basedOn w:val="Normal"/>
    <w:rsid w:val="00201933"/>
    <w:pPr>
      <w:tabs>
        <w:tab w:val="left" w:pos="7088"/>
      </w:tabs>
      <w:ind w:firstLine="567"/>
      <w:jc w:val="both"/>
    </w:pPr>
    <w:rPr>
      <w:rFonts w:ascii="Bookman Old Style" w:hAnsi="Bookman Old Style"/>
    </w:rPr>
  </w:style>
  <w:style w:type="paragraph" w:styleId="Paragraphedeliste">
    <w:name w:val="List Paragraph"/>
    <w:basedOn w:val="Normal"/>
    <w:uiPriority w:val="34"/>
    <w:qFormat/>
    <w:rsid w:val="006B43DA"/>
    <w:pPr>
      <w:ind w:left="720"/>
      <w:contextualSpacing/>
    </w:pPr>
  </w:style>
  <w:style w:type="paragraph" w:customStyle="1" w:styleId="Corpsdetexte22">
    <w:name w:val="Corps de texte 22"/>
    <w:basedOn w:val="Normal"/>
    <w:rsid w:val="004A5E63"/>
    <w:pPr>
      <w:tabs>
        <w:tab w:val="left" w:pos="7088"/>
      </w:tabs>
      <w:ind w:firstLine="567"/>
      <w:jc w:val="both"/>
    </w:pPr>
    <w:rPr>
      <w:rFonts w:ascii="Bookman Old Style" w:hAnsi="Bookman Old Style"/>
    </w:rPr>
  </w:style>
  <w:style w:type="character" w:styleId="lev">
    <w:name w:val="Strong"/>
    <w:basedOn w:val="Policepardfaut"/>
    <w:qFormat/>
    <w:locked/>
    <w:rsid w:val="000014A2"/>
    <w:rPr>
      <w:b/>
      <w:bCs/>
    </w:rPr>
  </w:style>
  <w:style w:type="character" w:customStyle="1" w:styleId="Titre7Car">
    <w:name w:val="Titre 7 Car"/>
    <w:basedOn w:val="Policepardfaut"/>
    <w:link w:val="Titre7"/>
    <w:semiHidden/>
    <w:rsid w:val="00F52651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paragraph" w:customStyle="1" w:styleId="Corpsdetexte23">
    <w:name w:val="Corps de texte 23"/>
    <w:basedOn w:val="Normal"/>
    <w:rsid w:val="005F790C"/>
    <w:pPr>
      <w:tabs>
        <w:tab w:val="left" w:pos="7088"/>
      </w:tabs>
      <w:ind w:firstLine="567"/>
      <w:jc w:val="both"/>
    </w:pPr>
    <w:rPr>
      <w:rFonts w:ascii="Bookman Old Style" w:hAnsi="Bookman Old Style"/>
    </w:rPr>
  </w:style>
  <w:style w:type="paragraph" w:customStyle="1" w:styleId="Default">
    <w:name w:val="Default"/>
    <w:rsid w:val="0015465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9841C6"/>
    <w:pPr>
      <w:widowControl w:val="0"/>
      <w:suppressAutoHyphens/>
      <w:autoSpaceDE w:val="0"/>
      <w:autoSpaceDN w:val="0"/>
    </w:pPr>
    <w:rPr>
      <w:kern w:val="3"/>
      <w:sz w:val="20"/>
      <w:szCs w:val="20"/>
      <w:lang w:bidi="fr-FR"/>
    </w:rPr>
  </w:style>
  <w:style w:type="paragraph" w:customStyle="1" w:styleId="TableContents">
    <w:name w:val="Table Contents"/>
    <w:basedOn w:val="Standard"/>
    <w:rsid w:val="009841C6"/>
    <w:pPr>
      <w:suppressLineNumbers/>
    </w:pPr>
  </w:style>
  <w:style w:type="paragraph" w:customStyle="1" w:styleId="Paragraphestandard">
    <w:name w:val="[Paragraphe standard]"/>
    <w:basedOn w:val="Normal"/>
    <w:uiPriority w:val="99"/>
    <w:rsid w:val="00BD0FF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0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trf-gestionco@ac-toulouse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~1\AMDECO~1\LOCALS~1\Temp\ARC14\mode&#166;&#199;les%20et%20logos%20rectorat\MODELE%20ADTIF%20LGO%20COU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5D8A1-2C73-E048-9DDE-F0C8C3268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C:\DOCUME~1\AMDECO~1\LOCALS~1\Temp\ARC14\mode¦Çles et logos rectorat\MODELE ADTIF LGO COUL.dot</Template>
  <TotalTime>0</TotalTime>
  <Pages>2</Pages>
  <Words>619</Words>
  <Characters>3410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recteur de l’académie d’Aix-Marseille</vt:lpstr>
    </vt:vector>
  </TitlesOfParts>
  <Company>Education</Company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recteur de l’académie d’Aix-Marseille</dc:title>
  <dc:subject/>
  <dc:creator>Rectorat de l'Académie de Toulouse</dc:creator>
  <cp:keywords/>
  <dc:description/>
  <cp:lastModifiedBy>Olivier Lenoir</cp:lastModifiedBy>
  <cp:revision>2</cp:revision>
  <cp:lastPrinted>2024-02-26T17:12:00Z</cp:lastPrinted>
  <dcterms:created xsi:type="dcterms:W3CDTF">2024-02-27T14:25:00Z</dcterms:created>
  <dcterms:modified xsi:type="dcterms:W3CDTF">2024-02-27T14:25:00Z</dcterms:modified>
</cp:coreProperties>
</file>