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2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8500"/>
      </w:tblGrid>
      <w:tr w:rsidR="00AE3EBC" w:rsidTr="00E740BB">
        <w:tc>
          <w:tcPr>
            <w:tcW w:w="10902" w:type="dxa"/>
            <w:gridSpan w:val="2"/>
          </w:tcPr>
          <w:p w:rsidR="00AE3EBC" w:rsidRDefault="00AE3EBC" w:rsidP="007E2FE5">
            <w:pPr>
              <w:suppressAutoHyphens/>
              <w:ind w:right="426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369570" cy="1148487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DSDEN_82_acTOULO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570" cy="114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7D3" w:rsidTr="00E740BB">
        <w:tc>
          <w:tcPr>
            <w:tcW w:w="2402" w:type="dxa"/>
          </w:tcPr>
          <w:p w:rsidR="00B71230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B71230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B71230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ressources humaines</w:t>
            </w:r>
          </w:p>
          <w:p w:rsidR="00B71230" w:rsidRPr="002F0804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DRH1</w:t>
            </w:r>
          </w:p>
          <w:p w:rsidR="00B71230" w:rsidRPr="002F0804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B71230" w:rsidRPr="002F0804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B71230" w:rsidRPr="002F0804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Philippe VERCAUTER</w:t>
            </w:r>
          </w:p>
          <w:p w:rsidR="00B71230" w:rsidRPr="00B37451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B71230" w:rsidRPr="002F0804" w:rsidRDefault="00B71230" w:rsidP="00B71230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>05 36 25 72 56</w:t>
            </w:r>
          </w:p>
          <w:p w:rsidR="00B71230" w:rsidRPr="002F0804" w:rsidRDefault="00B71230" w:rsidP="00B7123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r>
              <w:rPr>
                <w:rFonts w:cs="Arial"/>
                <w:szCs w:val="16"/>
              </w:rPr>
              <w:t>drh1.ia82@ac-toulouse.fr</w:t>
            </w:r>
          </w:p>
          <w:p w:rsidR="008F27D3" w:rsidRPr="005E076A" w:rsidRDefault="00B71230" w:rsidP="00B71230">
            <w:pPr>
              <w:tabs>
                <w:tab w:val="left" w:pos="0"/>
                <w:tab w:val="left" w:pos="708"/>
                <w:tab w:val="left" w:pos="1416"/>
              </w:tabs>
              <w:suppressAutoHyphens/>
              <w:ind w:right="145"/>
              <w:rPr>
                <w:sz w:val="16"/>
              </w:rPr>
            </w:pPr>
            <w:r w:rsidRPr="00A96C67">
              <w:rPr>
                <w:rFonts w:ascii="Arial" w:hAnsi="Arial" w:cs="Arial"/>
                <w:color w:val="231F20"/>
                <w:sz w:val="16"/>
              </w:rPr>
              <w:t>12, avenue Charles de Gaulle</w:t>
            </w:r>
            <w:r w:rsidRPr="00A96C67">
              <w:rPr>
                <w:rFonts w:ascii="Arial" w:hAnsi="Arial" w:cs="Arial"/>
                <w:color w:val="231F20"/>
                <w:sz w:val="16"/>
              </w:rPr>
              <w:br/>
              <w:t>82017 MONTAUBAN</w:t>
            </w:r>
          </w:p>
        </w:tc>
        <w:tc>
          <w:tcPr>
            <w:tcW w:w="8500" w:type="dxa"/>
          </w:tcPr>
          <w:p w:rsidR="008F27D3" w:rsidRPr="005E076A" w:rsidRDefault="008F27D3" w:rsidP="008F27D3">
            <w:pPr>
              <w:tabs>
                <w:tab w:val="left" w:pos="-6380"/>
                <w:tab w:val="left" w:pos="-6238"/>
              </w:tabs>
              <w:suppressAutoHyphens/>
              <w:ind w:left="293" w:right="142"/>
              <w:jc w:val="right"/>
            </w:pPr>
          </w:p>
          <w:p w:rsidR="008F27D3" w:rsidRPr="005E076A" w:rsidRDefault="008F27D3" w:rsidP="008F27D3">
            <w:pPr>
              <w:tabs>
                <w:tab w:val="left" w:pos="-6380"/>
                <w:tab w:val="left" w:pos="-6238"/>
              </w:tabs>
              <w:suppressAutoHyphens/>
              <w:ind w:left="293" w:right="142"/>
              <w:jc w:val="right"/>
            </w:pPr>
          </w:p>
          <w:p w:rsidR="008F27D3" w:rsidRPr="005E076A" w:rsidRDefault="008F27D3" w:rsidP="008F27D3">
            <w:pPr>
              <w:tabs>
                <w:tab w:val="left" w:pos="-6380"/>
                <w:tab w:val="left" w:pos="-6238"/>
              </w:tabs>
              <w:suppressAutoHyphens/>
              <w:ind w:left="293" w:right="142"/>
              <w:jc w:val="right"/>
            </w:pPr>
          </w:p>
          <w:p w:rsidR="008F27D3" w:rsidRPr="00287C55" w:rsidRDefault="008F27D3" w:rsidP="008F27D3">
            <w:pPr>
              <w:tabs>
                <w:tab w:val="left" w:pos="-6380"/>
                <w:tab w:val="left" w:pos="-6238"/>
              </w:tabs>
              <w:suppressAutoHyphens/>
              <w:ind w:left="293" w:right="142"/>
              <w:jc w:val="right"/>
              <w:rPr>
                <w:rFonts w:ascii="Arial" w:hAnsi="Arial" w:cs="Arial"/>
              </w:rPr>
            </w:pPr>
          </w:p>
          <w:p w:rsidR="00AE3EBC" w:rsidRDefault="00AE3EBC" w:rsidP="007E2FE5">
            <w:pPr>
              <w:pStyle w:val="Titre3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left" w:pos="-6947"/>
                <w:tab w:val="left" w:pos="-6805"/>
              </w:tabs>
              <w:ind w:right="140"/>
              <w:jc w:val="center"/>
            </w:pPr>
            <w:r w:rsidRPr="00287C55">
              <w:t>ANNEE SCOLAIRE 20</w:t>
            </w:r>
            <w:r>
              <w:t>2</w:t>
            </w:r>
            <w:r w:rsidR="000C73AC">
              <w:t>3</w:t>
            </w:r>
            <w:r>
              <w:t>-202</w:t>
            </w:r>
            <w:r w:rsidR="000C73AC">
              <w:t>4</w:t>
            </w:r>
          </w:p>
          <w:p w:rsidR="00AE3EBC" w:rsidRPr="00AE3EBC" w:rsidRDefault="00AE3EBC" w:rsidP="007E2FE5"/>
          <w:p w:rsidR="008F27D3" w:rsidRPr="00C273A8" w:rsidRDefault="008F27D3" w:rsidP="007E2FE5">
            <w:pPr>
              <w:tabs>
                <w:tab w:val="left" w:pos="-6380"/>
                <w:tab w:val="left" w:pos="-6238"/>
              </w:tabs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73A8">
              <w:rPr>
                <w:rFonts w:ascii="Arial" w:hAnsi="Arial" w:cs="Arial"/>
                <w:b/>
                <w:sz w:val="22"/>
                <w:szCs w:val="22"/>
                <w:u w:val="single"/>
              </w:rPr>
              <w:t>DEMANDE DE CONGE DE FORMATION PROFESSIONNELLE</w:t>
            </w:r>
          </w:p>
          <w:p w:rsidR="007E2FE5" w:rsidRDefault="007E2FE5" w:rsidP="007E2FE5">
            <w:pPr>
              <w:pStyle w:val="Titre2"/>
              <w:tabs>
                <w:tab w:val="clear" w:pos="0"/>
                <w:tab w:val="left" w:pos="-6380"/>
                <w:tab w:val="left" w:pos="-6238"/>
              </w:tabs>
              <w:ind w:right="142"/>
              <w:jc w:val="center"/>
              <w:rPr>
                <w:rFonts w:ascii="Arial" w:hAnsi="Arial" w:cs="Arial"/>
                <w:sz w:val="20"/>
                <w:u w:val="none"/>
              </w:rPr>
            </w:pPr>
          </w:p>
          <w:p w:rsidR="008F27D3" w:rsidRPr="007E2FE5" w:rsidRDefault="008F27D3" w:rsidP="007E2FE5">
            <w:pPr>
              <w:pStyle w:val="Titre2"/>
              <w:tabs>
                <w:tab w:val="clear" w:pos="0"/>
                <w:tab w:val="left" w:pos="-6380"/>
                <w:tab w:val="left" w:pos="-6238"/>
              </w:tabs>
              <w:ind w:right="142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7E2FE5">
              <w:rPr>
                <w:rFonts w:ascii="Arial" w:hAnsi="Arial" w:cs="Arial"/>
                <w:sz w:val="20"/>
                <w:u w:val="none"/>
              </w:rPr>
              <w:t>AU TITRE DU DECRET N° 2007-1470 du 15 octobre 2007</w:t>
            </w:r>
          </w:p>
          <w:p w:rsidR="008F27D3" w:rsidRDefault="008F27D3" w:rsidP="008F27D3">
            <w:pPr>
              <w:tabs>
                <w:tab w:val="left" w:pos="-6380"/>
                <w:tab w:val="left" w:pos="-6238"/>
                <w:tab w:val="left" w:pos="2832"/>
              </w:tabs>
              <w:suppressAutoHyphens/>
              <w:ind w:left="293" w:right="142"/>
              <w:jc w:val="right"/>
            </w:pPr>
          </w:p>
          <w:p w:rsidR="008F27D3" w:rsidRDefault="008F27D3" w:rsidP="008F27D3">
            <w:pPr>
              <w:tabs>
                <w:tab w:val="left" w:pos="-6380"/>
                <w:tab w:val="left" w:pos="-6238"/>
                <w:tab w:val="left" w:pos="2832"/>
              </w:tabs>
              <w:suppressAutoHyphens/>
              <w:ind w:left="293" w:right="142"/>
            </w:pPr>
          </w:p>
        </w:tc>
      </w:tr>
    </w:tbl>
    <w:p w:rsidR="00AB2B66" w:rsidRDefault="00AB2B66">
      <w:pPr>
        <w:tabs>
          <w:tab w:val="center" w:pos="1843"/>
        </w:tabs>
        <w:rPr>
          <w:b/>
        </w:rPr>
        <w:sectPr w:rsidR="00AB2B66">
          <w:headerReference w:type="default" r:id="rId8"/>
          <w:footerReference w:type="default" r:id="rId9"/>
          <w:footerReference w:type="first" r:id="rId10"/>
          <w:pgSz w:w="11907" w:h="16840"/>
          <w:pgMar w:top="284" w:right="289" w:bottom="584" w:left="284" w:header="294" w:footer="720" w:gutter="0"/>
          <w:cols w:space="1758"/>
          <w:titlePg/>
        </w:sectPr>
      </w:pPr>
    </w:p>
    <w:p w:rsidR="00AB2B66" w:rsidRDefault="00AB2B66">
      <w:pPr>
        <w:tabs>
          <w:tab w:val="center" w:pos="1843"/>
        </w:tabs>
        <w:rPr>
          <w:sz w:val="22"/>
        </w:rPr>
      </w:pPr>
    </w:p>
    <w:p w:rsidR="00AB2B66" w:rsidRPr="00AE3EBC" w:rsidRDefault="00AB2B66">
      <w:pPr>
        <w:tabs>
          <w:tab w:val="center" w:pos="1843"/>
        </w:tabs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Je soussigné(e)</w:t>
      </w:r>
      <w:r w:rsidR="00C273A8" w:rsidRPr="00AE3EBC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AB2B66" w:rsidRPr="00AE3EBC" w:rsidRDefault="00AB2B66">
      <w:pPr>
        <w:tabs>
          <w:tab w:val="center" w:pos="1843"/>
        </w:tabs>
        <w:rPr>
          <w:rFonts w:ascii="Arial" w:hAnsi="Arial" w:cs="Arial"/>
          <w:sz w:val="20"/>
        </w:rPr>
      </w:pPr>
    </w:p>
    <w:p w:rsidR="00AB2B66" w:rsidRPr="00AE3EBC" w:rsidRDefault="00287C55">
      <w:pPr>
        <w:tabs>
          <w:tab w:val="left" w:pos="993"/>
        </w:tabs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Corps/</w:t>
      </w:r>
      <w:r w:rsidR="00AB2B66" w:rsidRPr="00AE3EBC">
        <w:rPr>
          <w:rFonts w:ascii="Arial" w:hAnsi="Arial" w:cs="Arial"/>
          <w:sz w:val="20"/>
        </w:rPr>
        <w:t xml:space="preserve">Grade : </w:t>
      </w:r>
      <w:r w:rsidR="00C273A8" w:rsidRPr="00AE3EBC">
        <w:rPr>
          <w:rFonts w:ascii="Arial" w:hAnsi="Arial" w:cs="Arial"/>
          <w:sz w:val="20"/>
        </w:rPr>
        <w:t>………………………………………………………</w:t>
      </w:r>
      <w:r w:rsidR="00AB2B66" w:rsidRPr="00AE3EBC">
        <w:rPr>
          <w:rFonts w:ascii="Arial" w:hAnsi="Arial" w:cs="Arial"/>
          <w:sz w:val="20"/>
        </w:rPr>
        <w:t xml:space="preserve">Echelon : </w:t>
      </w:r>
      <w:r w:rsidR="00C273A8" w:rsidRPr="00AE3EBC">
        <w:rPr>
          <w:rFonts w:ascii="Arial" w:hAnsi="Arial" w:cs="Arial"/>
          <w:sz w:val="20"/>
        </w:rPr>
        <w:t>………………………</w:t>
      </w:r>
    </w:p>
    <w:p w:rsidR="00AB2B66" w:rsidRPr="00AE3EBC" w:rsidRDefault="00AB2B66">
      <w:pPr>
        <w:tabs>
          <w:tab w:val="left" w:pos="993"/>
        </w:tabs>
        <w:rPr>
          <w:rFonts w:ascii="Arial" w:hAnsi="Arial" w:cs="Arial"/>
          <w:sz w:val="20"/>
        </w:rPr>
      </w:pPr>
    </w:p>
    <w:p w:rsidR="00C273A8" w:rsidRPr="00AE3EBC" w:rsidRDefault="00C273A8" w:rsidP="00C273A8">
      <w:pPr>
        <w:tabs>
          <w:tab w:val="center" w:pos="1843"/>
        </w:tabs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A</w:t>
      </w:r>
      <w:r w:rsidR="00C473D0" w:rsidRPr="00AE3EBC">
        <w:rPr>
          <w:rFonts w:ascii="Arial" w:hAnsi="Arial" w:cs="Arial"/>
          <w:sz w:val="20"/>
        </w:rPr>
        <w:t>ffectation</w:t>
      </w:r>
      <w:r w:rsidRPr="00AE3EBC">
        <w:rPr>
          <w:rFonts w:ascii="Arial" w:hAnsi="Arial" w:cs="Arial"/>
          <w:sz w:val="20"/>
        </w:rPr>
        <w:t>/établissement</w:t>
      </w:r>
      <w:r w:rsidR="00804B6F" w:rsidRPr="00AE3EBC">
        <w:rPr>
          <w:rFonts w:ascii="Arial" w:hAnsi="Arial" w:cs="Arial"/>
          <w:sz w:val="20"/>
        </w:rPr>
        <w:t xml:space="preserve"> </w:t>
      </w:r>
      <w:r w:rsidR="00287C55" w:rsidRPr="00AE3EBC">
        <w:rPr>
          <w:rFonts w:ascii="Arial" w:hAnsi="Arial" w:cs="Arial"/>
          <w:sz w:val="20"/>
        </w:rPr>
        <w:t xml:space="preserve">en </w:t>
      </w:r>
      <w:r w:rsidR="00804B6F" w:rsidRPr="00AE3EBC">
        <w:rPr>
          <w:rFonts w:ascii="Arial" w:hAnsi="Arial" w:cs="Arial"/>
          <w:sz w:val="20"/>
        </w:rPr>
        <w:t>20</w:t>
      </w:r>
      <w:r w:rsidR="00AE3EBC" w:rsidRPr="00AE3EBC">
        <w:rPr>
          <w:rFonts w:ascii="Arial" w:hAnsi="Arial" w:cs="Arial"/>
          <w:sz w:val="20"/>
        </w:rPr>
        <w:t>2</w:t>
      </w:r>
      <w:r w:rsidR="000C73AC">
        <w:rPr>
          <w:rFonts w:ascii="Arial" w:hAnsi="Arial" w:cs="Arial"/>
          <w:sz w:val="20"/>
        </w:rPr>
        <w:t>2</w:t>
      </w:r>
      <w:r w:rsidR="004356AB">
        <w:rPr>
          <w:rFonts w:ascii="Arial" w:hAnsi="Arial" w:cs="Arial"/>
          <w:sz w:val="20"/>
        </w:rPr>
        <w:t>/</w:t>
      </w:r>
      <w:r w:rsidR="00804B6F" w:rsidRPr="00AE3EBC">
        <w:rPr>
          <w:rFonts w:ascii="Arial" w:hAnsi="Arial" w:cs="Arial"/>
          <w:sz w:val="20"/>
        </w:rPr>
        <w:t>20</w:t>
      </w:r>
      <w:r w:rsidR="0092381B" w:rsidRPr="00AE3EBC">
        <w:rPr>
          <w:rFonts w:ascii="Arial" w:hAnsi="Arial" w:cs="Arial"/>
          <w:sz w:val="20"/>
        </w:rPr>
        <w:t>2</w:t>
      </w:r>
      <w:r w:rsidR="000C73AC">
        <w:rPr>
          <w:rFonts w:ascii="Arial" w:hAnsi="Arial" w:cs="Arial"/>
          <w:sz w:val="20"/>
        </w:rPr>
        <w:t>3</w:t>
      </w:r>
      <w:bookmarkStart w:id="0" w:name="_GoBack"/>
      <w:bookmarkEnd w:id="0"/>
      <w:r w:rsidR="00AB2B66" w:rsidRPr="00AE3EBC">
        <w:rPr>
          <w:rFonts w:ascii="Arial" w:hAnsi="Arial" w:cs="Arial"/>
          <w:sz w:val="20"/>
        </w:rPr>
        <w:t xml:space="preserve">: </w:t>
      </w:r>
      <w:r w:rsidRPr="00AE3EBC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AB2B66" w:rsidRPr="00AE3EBC" w:rsidRDefault="00AB2B66">
      <w:pPr>
        <w:tabs>
          <w:tab w:val="left" w:pos="993"/>
        </w:tabs>
        <w:rPr>
          <w:rFonts w:ascii="Arial" w:hAnsi="Arial" w:cs="Arial"/>
          <w:sz w:val="20"/>
        </w:rPr>
      </w:pPr>
    </w:p>
    <w:p w:rsidR="00AB2B66" w:rsidRPr="00AE3EBC" w:rsidRDefault="008F27D3" w:rsidP="00745AA6">
      <w:pPr>
        <w:tabs>
          <w:tab w:val="left" w:pos="993"/>
        </w:tabs>
        <w:rPr>
          <w:rFonts w:ascii="Arial" w:hAnsi="Arial" w:cs="Arial"/>
          <w:sz w:val="20"/>
        </w:rPr>
      </w:pPr>
      <w:proofErr w:type="gramStart"/>
      <w:r w:rsidRPr="00AE3EBC">
        <w:rPr>
          <w:rFonts w:ascii="Arial" w:hAnsi="Arial" w:cs="Arial"/>
          <w:sz w:val="20"/>
        </w:rPr>
        <w:t>sollicite</w:t>
      </w:r>
      <w:proofErr w:type="gramEnd"/>
      <w:r w:rsidR="00AB2B66" w:rsidRPr="00AE3EBC">
        <w:rPr>
          <w:rFonts w:ascii="Arial" w:hAnsi="Arial" w:cs="Arial"/>
          <w:sz w:val="20"/>
        </w:rPr>
        <w:t xml:space="preserve"> le bénéfice d'un congé au titre du décret n° </w:t>
      </w:r>
      <w:r w:rsidR="00745AA6" w:rsidRPr="00AE3EBC">
        <w:rPr>
          <w:rFonts w:ascii="Arial" w:hAnsi="Arial" w:cs="Arial"/>
          <w:sz w:val="20"/>
        </w:rPr>
        <w:t>2007-1470 du 15 octobre 2007</w:t>
      </w:r>
      <w:r w:rsidR="00AB2B66" w:rsidRPr="00AE3EBC">
        <w:rPr>
          <w:rFonts w:ascii="Arial" w:hAnsi="Arial" w:cs="Arial"/>
          <w:sz w:val="20"/>
        </w:rPr>
        <w:t xml:space="preserve"> po</w:t>
      </w:r>
      <w:r w:rsidR="00E8367F" w:rsidRPr="00AE3EBC">
        <w:rPr>
          <w:rFonts w:ascii="Arial" w:hAnsi="Arial" w:cs="Arial"/>
          <w:sz w:val="20"/>
        </w:rPr>
        <w:t>ur suivre la formation suivante:</w:t>
      </w:r>
    </w:p>
    <w:p w:rsidR="00C273A8" w:rsidRPr="00AE3EBC" w:rsidRDefault="00AB2B66" w:rsidP="00C273A8">
      <w:pPr>
        <w:numPr>
          <w:ilvl w:val="0"/>
          <w:numId w:val="7"/>
        </w:numPr>
        <w:tabs>
          <w:tab w:val="clear" w:pos="720"/>
          <w:tab w:val="num" w:pos="426"/>
          <w:tab w:val="center" w:pos="1843"/>
        </w:tabs>
        <w:spacing w:before="120"/>
        <w:ind w:left="714" w:hanging="714"/>
        <w:rPr>
          <w:rFonts w:ascii="Arial" w:hAnsi="Arial" w:cs="Arial"/>
          <w:sz w:val="20"/>
        </w:rPr>
      </w:pPr>
      <w:proofErr w:type="gramStart"/>
      <w:r w:rsidRPr="00AE3EBC">
        <w:rPr>
          <w:rFonts w:ascii="Arial" w:hAnsi="Arial" w:cs="Arial"/>
          <w:sz w:val="20"/>
        </w:rPr>
        <w:t>désignation</w:t>
      </w:r>
      <w:proofErr w:type="gramEnd"/>
      <w:r w:rsidRPr="00AE3EBC">
        <w:rPr>
          <w:rFonts w:ascii="Arial" w:hAnsi="Arial" w:cs="Arial"/>
          <w:sz w:val="20"/>
        </w:rPr>
        <w:tab/>
        <w:t xml:space="preserve">: </w:t>
      </w:r>
      <w:r w:rsidR="00C273A8" w:rsidRPr="00AE3EBC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C273A8" w:rsidRPr="00AE3EBC" w:rsidRDefault="00AB2B66" w:rsidP="00C273A8">
      <w:pPr>
        <w:numPr>
          <w:ilvl w:val="0"/>
          <w:numId w:val="7"/>
        </w:numPr>
        <w:tabs>
          <w:tab w:val="clear" w:pos="720"/>
          <w:tab w:val="num" w:pos="426"/>
          <w:tab w:val="center" w:pos="1843"/>
        </w:tabs>
        <w:spacing w:before="120"/>
        <w:ind w:left="714" w:hanging="714"/>
        <w:rPr>
          <w:rFonts w:ascii="Arial" w:hAnsi="Arial" w:cs="Arial"/>
          <w:sz w:val="20"/>
        </w:rPr>
      </w:pPr>
      <w:proofErr w:type="gramStart"/>
      <w:r w:rsidRPr="00AE3EBC">
        <w:rPr>
          <w:rFonts w:ascii="Arial" w:hAnsi="Arial" w:cs="Arial"/>
          <w:sz w:val="20"/>
        </w:rPr>
        <w:t>date</w:t>
      </w:r>
      <w:proofErr w:type="gramEnd"/>
      <w:r w:rsidRPr="00AE3EBC">
        <w:rPr>
          <w:rFonts w:ascii="Arial" w:hAnsi="Arial" w:cs="Arial"/>
          <w:sz w:val="20"/>
        </w:rPr>
        <w:t xml:space="preserve"> de début</w:t>
      </w:r>
      <w:r w:rsidR="00287C55" w:rsidRPr="00AE3EBC">
        <w:rPr>
          <w:rFonts w:ascii="Arial" w:hAnsi="Arial" w:cs="Arial"/>
          <w:sz w:val="20"/>
        </w:rPr>
        <w:t xml:space="preserve"> de </w:t>
      </w:r>
      <w:r w:rsidR="00C273A8" w:rsidRPr="00AE3EBC">
        <w:rPr>
          <w:rFonts w:ascii="Arial" w:hAnsi="Arial" w:cs="Arial"/>
          <w:sz w:val="20"/>
        </w:rPr>
        <w:t xml:space="preserve">la </w:t>
      </w:r>
      <w:r w:rsidR="00287C55" w:rsidRPr="00AE3EBC">
        <w:rPr>
          <w:rFonts w:ascii="Arial" w:hAnsi="Arial" w:cs="Arial"/>
          <w:sz w:val="20"/>
        </w:rPr>
        <w:t>formation</w:t>
      </w:r>
      <w:r w:rsidRPr="00AE3EBC">
        <w:rPr>
          <w:rFonts w:ascii="Arial" w:hAnsi="Arial" w:cs="Arial"/>
          <w:sz w:val="20"/>
        </w:rPr>
        <w:t xml:space="preserve">: </w:t>
      </w:r>
      <w:r w:rsidR="00C273A8" w:rsidRPr="00AE3EB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273A8" w:rsidRPr="00AE3EBC" w:rsidRDefault="00C473D0" w:rsidP="00C273A8">
      <w:pPr>
        <w:numPr>
          <w:ilvl w:val="0"/>
          <w:numId w:val="7"/>
        </w:numPr>
        <w:tabs>
          <w:tab w:val="clear" w:pos="720"/>
          <w:tab w:val="num" w:pos="426"/>
          <w:tab w:val="center" w:pos="1843"/>
        </w:tabs>
        <w:spacing w:before="120"/>
        <w:ind w:left="714" w:hanging="714"/>
        <w:rPr>
          <w:rFonts w:ascii="Arial" w:hAnsi="Arial" w:cs="Arial"/>
          <w:sz w:val="20"/>
        </w:rPr>
      </w:pPr>
      <w:proofErr w:type="gramStart"/>
      <w:r w:rsidRPr="00AE3EBC">
        <w:rPr>
          <w:rFonts w:ascii="Arial" w:hAnsi="Arial" w:cs="Arial"/>
          <w:sz w:val="20"/>
        </w:rPr>
        <w:t>durée</w:t>
      </w:r>
      <w:proofErr w:type="gramEnd"/>
      <w:r w:rsidRPr="00AE3EBC">
        <w:rPr>
          <w:rFonts w:ascii="Arial" w:hAnsi="Arial" w:cs="Arial"/>
          <w:sz w:val="20"/>
        </w:rPr>
        <w:t xml:space="preserve"> :</w:t>
      </w:r>
      <w:r w:rsidR="00AB2B66" w:rsidRPr="00AE3EBC">
        <w:rPr>
          <w:rFonts w:ascii="Arial" w:hAnsi="Arial" w:cs="Arial"/>
          <w:sz w:val="20"/>
        </w:rPr>
        <w:t xml:space="preserve"> </w:t>
      </w:r>
      <w:r w:rsidR="00C273A8" w:rsidRPr="00AE3EBC">
        <w:rPr>
          <w:rFonts w:ascii="Arial" w:hAnsi="Arial" w:cs="Arial"/>
          <w:sz w:val="20"/>
        </w:rPr>
        <w:t>……………………………………………</w:t>
      </w:r>
    </w:p>
    <w:p w:rsidR="00C273A8" w:rsidRPr="00AE3EBC" w:rsidRDefault="00AB2B66" w:rsidP="00C273A8">
      <w:pPr>
        <w:numPr>
          <w:ilvl w:val="0"/>
          <w:numId w:val="7"/>
        </w:numPr>
        <w:tabs>
          <w:tab w:val="clear" w:pos="720"/>
          <w:tab w:val="num" w:pos="426"/>
          <w:tab w:val="center" w:pos="1843"/>
        </w:tabs>
        <w:spacing w:before="120"/>
        <w:ind w:left="714" w:hanging="714"/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 xml:space="preserve">Organisme </w:t>
      </w:r>
      <w:r w:rsidR="00745AA6" w:rsidRPr="00AE3EBC">
        <w:rPr>
          <w:rFonts w:ascii="Arial" w:hAnsi="Arial" w:cs="Arial"/>
          <w:sz w:val="20"/>
        </w:rPr>
        <w:t>responsable :</w:t>
      </w:r>
      <w:r w:rsidRPr="00AE3EBC">
        <w:rPr>
          <w:rFonts w:ascii="Arial" w:hAnsi="Arial" w:cs="Arial"/>
          <w:sz w:val="20"/>
        </w:rPr>
        <w:t xml:space="preserve"> </w:t>
      </w:r>
      <w:r w:rsidR="00C273A8" w:rsidRPr="00AE3EBC">
        <w:rPr>
          <w:rFonts w:ascii="Arial" w:hAnsi="Arial" w:cs="Arial"/>
          <w:sz w:val="20"/>
        </w:rPr>
        <w:t>……………………………………………………………………………………</w:t>
      </w:r>
    </w:p>
    <w:p w:rsidR="00AB2B66" w:rsidRPr="00AE3EBC" w:rsidRDefault="00AB2B66" w:rsidP="00C273A8">
      <w:pPr>
        <w:tabs>
          <w:tab w:val="left" w:pos="993"/>
        </w:tabs>
        <w:spacing w:before="120"/>
        <w:ind w:left="360"/>
        <w:rPr>
          <w:rFonts w:ascii="Arial" w:hAnsi="Arial" w:cs="Arial"/>
          <w:sz w:val="20"/>
        </w:rPr>
      </w:pPr>
    </w:p>
    <w:p w:rsidR="00AB2B66" w:rsidRPr="00AE3EBC" w:rsidRDefault="00AB2B66" w:rsidP="00745AA6">
      <w:pPr>
        <w:tabs>
          <w:tab w:val="left" w:pos="993"/>
        </w:tabs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Dans l'hypothèse où ma demande serait agréée, je m'engage à rester au service de l'Etat, à l'expiration de ce congé, pendant une période d'une du</w:t>
      </w:r>
      <w:r w:rsidR="00277674" w:rsidRPr="00AE3EBC">
        <w:rPr>
          <w:rFonts w:ascii="Arial" w:hAnsi="Arial" w:cs="Arial"/>
          <w:sz w:val="20"/>
        </w:rPr>
        <w:t>rée égale au</w:t>
      </w:r>
      <w:r w:rsidRPr="00AE3EBC">
        <w:rPr>
          <w:rFonts w:ascii="Arial" w:hAnsi="Arial" w:cs="Arial"/>
          <w:sz w:val="20"/>
        </w:rPr>
        <w:t xml:space="preserve"> triple de celle pendant laquelle l'indemnité mensuelle ou forfaitaire m'aura été versée, et à rembourser le montant de cette indemnité en cas de </w:t>
      </w:r>
      <w:proofErr w:type="spellStart"/>
      <w:r w:rsidRPr="00AE3EBC">
        <w:rPr>
          <w:rFonts w:ascii="Arial" w:hAnsi="Arial" w:cs="Arial"/>
          <w:sz w:val="20"/>
        </w:rPr>
        <w:t>non respect</w:t>
      </w:r>
      <w:proofErr w:type="spellEnd"/>
      <w:r w:rsidRPr="00AE3EBC">
        <w:rPr>
          <w:rFonts w:ascii="Arial" w:hAnsi="Arial" w:cs="Arial"/>
          <w:sz w:val="20"/>
        </w:rPr>
        <w:t xml:space="preserve"> de cet engagement.</w:t>
      </w:r>
    </w:p>
    <w:p w:rsidR="00AB2B66" w:rsidRPr="00AE3EBC" w:rsidRDefault="00AB2B66" w:rsidP="00745AA6">
      <w:pPr>
        <w:tabs>
          <w:tab w:val="left" w:pos="993"/>
        </w:tabs>
        <w:rPr>
          <w:rFonts w:ascii="Arial" w:hAnsi="Arial" w:cs="Arial"/>
          <w:sz w:val="20"/>
        </w:rPr>
      </w:pPr>
    </w:p>
    <w:p w:rsidR="00AB2B66" w:rsidRPr="00AE3EBC" w:rsidRDefault="00AB2B66" w:rsidP="00745AA6">
      <w:pPr>
        <w:tabs>
          <w:tab w:val="left" w:pos="993"/>
        </w:tabs>
        <w:spacing w:line="240" w:lineRule="exact"/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Je m'engage également, en cas d'interruption de ma formation sans motif valable, à rembourser les indemnités perçues depuis le jour où cette formation serait interrompue.</w:t>
      </w:r>
    </w:p>
    <w:p w:rsidR="00AB2B66" w:rsidRPr="00AE3EBC" w:rsidRDefault="00AB2B66" w:rsidP="00745AA6">
      <w:pPr>
        <w:tabs>
          <w:tab w:val="left" w:pos="993"/>
        </w:tabs>
        <w:spacing w:line="240" w:lineRule="exact"/>
        <w:rPr>
          <w:rFonts w:ascii="Arial" w:hAnsi="Arial" w:cs="Arial"/>
          <w:sz w:val="20"/>
        </w:rPr>
      </w:pPr>
    </w:p>
    <w:p w:rsidR="00C473D0" w:rsidRPr="00AE3EBC" w:rsidRDefault="00AB2B66" w:rsidP="00C473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>Je déclare avoir pris connaissance des dispositions d</w:t>
      </w:r>
      <w:r w:rsidR="00C473D0" w:rsidRPr="00AE3EBC">
        <w:rPr>
          <w:rFonts w:ascii="Arial" w:hAnsi="Arial" w:cs="Arial"/>
          <w:sz w:val="20"/>
        </w:rPr>
        <w:t xml:space="preserve">u décret n° 2007-1470 du 15 octobre 2007, notamment </w:t>
      </w:r>
      <w:r w:rsidR="00C273A8" w:rsidRPr="00AE3EBC">
        <w:rPr>
          <w:rFonts w:ascii="Arial" w:hAnsi="Arial" w:cs="Arial"/>
          <w:sz w:val="20"/>
        </w:rPr>
        <w:t xml:space="preserve">en ce qui concerne </w:t>
      </w:r>
      <w:r w:rsidR="00C473D0" w:rsidRPr="00AE3EBC">
        <w:rPr>
          <w:rFonts w:ascii="Arial" w:hAnsi="Arial" w:cs="Arial"/>
          <w:sz w:val="20"/>
        </w:rPr>
        <w:t>les obligations incombant aux fonctionnaires placés en congé de formation.</w:t>
      </w:r>
    </w:p>
    <w:p w:rsidR="00C473D0" w:rsidRPr="00AE3EBC" w:rsidRDefault="00C473D0">
      <w:pPr>
        <w:tabs>
          <w:tab w:val="left" w:pos="993"/>
        </w:tabs>
        <w:spacing w:line="240" w:lineRule="exact"/>
        <w:jc w:val="both"/>
        <w:rPr>
          <w:rFonts w:ascii="Arial" w:hAnsi="Arial" w:cs="Arial"/>
          <w:sz w:val="20"/>
          <w:u w:val="single"/>
        </w:rPr>
      </w:pPr>
    </w:p>
    <w:p w:rsidR="00C273A8" w:rsidRPr="00AE3EBC" w:rsidRDefault="00AB2B66" w:rsidP="00C273A8">
      <w:pPr>
        <w:tabs>
          <w:tab w:val="center" w:pos="1843"/>
        </w:tabs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 xml:space="preserve">Adresse en congé : </w:t>
      </w:r>
      <w:r w:rsidR="00C273A8" w:rsidRPr="00AE3EBC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C273A8" w:rsidRPr="00AE3EBC">
        <w:rPr>
          <w:rFonts w:ascii="Arial" w:hAnsi="Arial" w:cs="Arial"/>
          <w:sz w:val="20"/>
        </w:rPr>
        <w:t>…….</w:t>
      </w:r>
      <w:proofErr w:type="gramEnd"/>
      <w:r w:rsidR="00C273A8" w:rsidRPr="00AE3EBC">
        <w:rPr>
          <w:rFonts w:ascii="Arial" w:hAnsi="Arial" w:cs="Arial"/>
          <w:sz w:val="20"/>
        </w:rPr>
        <w:t>.</w:t>
      </w:r>
    </w:p>
    <w:p w:rsidR="00AB2B66" w:rsidRPr="00AE3EBC" w:rsidRDefault="00AB2B66">
      <w:pPr>
        <w:tabs>
          <w:tab w:val="left" w:pos="993"/>
        </w:tabs>
        <w:spacing w:line="240" w:lineRule="exact"/>
        <w:jc w:val="both"/>
        <w:rPr>
          <w:rFonts w:ascii="Arial" w:hAnsi="Arial" w:cs="Arial"/>
          <w:sz w:val="20"/>
        </w:rPr>
      </w:pPr>
    </w:p>
    <w:p w:rsidR="00AB2B66" w:rsidRPr="00AE3EBC" w:rsidRDefault="00AB2B66">
      <w:pPr>
        <w:tabs>
          <w:tab w:val="left" w:pos="993"/>
        </w:tabs>
        <w:spacing w:line="240" w:lineRule="exact"/>
        <w:jc w:val="both"/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  <w:t xml:space="preserve">A </w:t>
      </w:r>
      <w:r w:rsidR="00287C55" w:rsidRPr="00AE3EBC">
        <w:rPr>
          <w:rFonts w:ascii="Arial" w:hAnsi="Arial" w:cs="Arial"/>
          <w:sz w:val="20"/>
        </w:rPr>
        <w:t>...................................…,</w:t>
      </w:r>
      <w:r w:rsidRPr="00AE3EBC">
        <w:rPr>
          <w:rFonts w:ascii="Arial" w:hAnsi="Arial" w:cs="Arial"/>
          <w:sz w:val="20"/>
        </w:rPr>
        <w:t xml:space="preserve"> le </w:t>
      </w:r>
      <w:r w:rsidR="00287C55" w:rsidRPr="00AE3EBC">
        <w:rPr>
          <w:rFonts w:ascii="Arial" w:hAnsi="Arial" w:cs="Arial"/>
          <w:sz w:val="20"/>
        </w:rPr>
        <w:t>………………………………</w:t>
      </w:r>
    </w:p>
    <w:p w:rsidR="00AB2B66" w:rsidRPr="00AE3EBC" w:rsidRDefault="00AB2B66">
      <w:pPr>
        <w:tabs>
          <w:tab w:val="left" w:pos="993"/>
        </w:tabs>
        <w:spacing w:line="240" w:lineRule="exact"/>
        <w:jc w:val="both"/>
        <w:rPr>
          <w:rFonts w:ascii="Arial" w:hAnsi="Arial" w:cs="Arial"/>
          <w:sz w:val="20"/>
        </w:rPr>
      </w:pP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</w:r>
      <w:r w:rsidRPr="00AE3EBC">
        <w:rPr>
          <w:rFonts w:ascii="Arial" w:hAnsi="Arial" w:cs="Arial"/>
          <w:sz w:val="20"/>
        </w:rPr>
        <w:tab/>
        <w:t>Signature précédée de la mention manuscrite "L</w:t>
      </w:r>
      <w:r w:rsidR="00287C55" w:rsidRPr="00AE3EBC">
        <w:rPr>
          <w:rFonts w:ascii="Arial" w:hAnsi="Arial" w:cs="Arial"/>
          <w:sz w:val="20"/>
        </w:rPr>
        <w:t>u</w:t>
      </w:r>
      <w:r w:rsidRPr="00AE3EBC">
        <w:rPr>
          <w:rFonts w:ascii="Arial" w:hAnsi="Arial" w:cs="Arial"/>
          <w:sz w:val="20"/>
        </w:rPr>
        <w:t xml:space="preserve"> et A</w:t>
      </w:r>
      <w:r w:rsidR="00287C55" w:rsidRPr="00AE3EBC">
        <w:rPr>
          <w:rFonts w:ascii="Arial" w:hAnsi="Arial" w:cs="Arial"/>
          <w:sz w:val="20"/>
        </w:rPr>
        <w:t>pprouvé</w:t>
      </w:r>
      <w:r w:rsidRPr="00AE3EBC">
        <w:rPr>
          <w:rFonts w:ascii="Arial" w:hAnsi="Arial" w:cs="Arial"/>
          <w:sz w:val="20"/>
        </w:rPr>
        <w:t>"</w:t>
      </w: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</w:p>
    <w:p w:rsidR="00C273A8" w:rsidRPr="00AE3EBC" w:rsidRDefault="00C273A8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b/>
          <w:sz w:val="20"/>
        </w:rPr>
      </w:pPr>
      <w:r w:rsidRPr="00AE3EBC">
        <w:rPr>
          <w:rFonts w:ascii="Arial" w:hAnsi="Arial" w:cs="Arial"/>
          <w:b/>
          <w:sz w:val="20"/>
        </w:rPr>
        <w:t xml:space="preserve">Avis de </w:t>
      </w:r>
      <w:proofErr w:type="gramStart"/>
      <w:r w:rsidRPr="00AE3EBC">
        <w:rPr>
          <w:rFonts w:ascii="Arial" w:hAnsi="Arial" w:cs="Arial"/>
          <w:b/>
          <w:sz w:val="20"/>
        </w:rPr>
        <w:t>l'I.E.N</w:t>
      </w:r>
      <w:proofErr w:type="gramEnd"/>
      <w:r w:rsidRPr="00AE3EBC">
        <w:rPr>
          <w:rFonts w:ascii="Arial" w:hAnsi="Arial" w:cs="Arial"/>
          <w:b/>
          <w:sz w:val="20"/>
        </w:rPr>
        <w:t xml:space="preserve"> de la circonscription:</w:t>
      </w:r>
    </w:p>
    <w:p w:rsidR="00287C55" w:rsidRPr="00AE3EBC" w:rsidRDefault="00287C55">
      <w:pPr>
        <w:tabs>
          <w:tab w:val="left" w:pos="993"/>
        </w:tabs>
        <w:spacing w:line="240" w:lineRule="exact"/>
        <w:jc w:val="both"/>
        <w:rPr>
          <w:rFonts w:ascii="Arial" w:hAnsi="Arial" w:cs="Arial"/>
          <w:sz w:val="20"/>
        </w:rPr>
      </w:pPr>
    </w:p>
    <w:sectPr w:rsidR="00287C55" w:rsidRPr="00AE3EBC">
      <w:type w:val="continuous"/>
      <w:pgSz w:w="11907" w:h="16840"/>
      <w:pgMar w:top="170" w:right="851" w:bottom="284" w:left="1531" w:header="2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3E" w:rsidRDefault="0021023E">
      <w:r>
        <w:separator/>
      </w:r>
    </w:p>
  </w:endnote>
  <w:endnote w:type="continuationSeparator" w:id="0">
    <w:p w:rsidR="0021023E" w:rsidRDefault="002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66" w:rsidRDefault="00AB2B66">
    <w:pPr>
      <w:pStyle w:val="Pieddepage"/>
      <w:tabs>
        <w:tab w:val="clear" w:pos="9072"/>
        <w:tab w:val="right" w:pos="11199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66" w:rsidRDefault="00AB2B66">
    <w:pPr>
      <w:pStyle w:val="Pieddepage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3E" w:rsidRDefault="0021023E">
      <w:r>
        <w:separator/>
      </w:r>
    </w:p>
  </w:footnote>
  <w:footnote w:type="continuationSeparator" w:id="0">
    <w:p w:rsidR="0021023E" w:rsidRDefault="0021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66" w:rsidRDefault="00AB2B66">
    <w:pPr>
      <w:pStyle w:val="En-tte"/>
      <w:tabs>
        <w:tab w:val="clear" w:pos="4536"/>
        <w:tab w:val="clear" w:pos="9072"/>
        <w:tab w:val="center" w:pos="1701"/>
      </w:tabs>
    </w:pPr>
    <w:r>
      <w:tab/>
    </w:r>
    <w:r>
      <w:rPr>
        <w:sz w:val="18"/>
        <w:vertAlign w:val="superscript"/>
      </w:rPr>
      <w:fldChar w:fldCharType="begin"/>
    </w:r>
    <w:r>
      <w:rPr>
        <w:sz w:val="18"/>
        <w:vertAlign w:val="superscript"/>
      </w:rPr>
      <w:instrText xml:space="preserve"> FILENAME  \* MERGEFORMAT </w:instrText>
    </w:r>
    <w:r>
      <w:rPr>
        <w:sz w:val="18"/>
        <w:vertAlign w:val="superscript"/>
      </w:rPr>
      <w:fldChar w:fldCharType="separate"/>
    </w:r>
    <w:r w:rsidR="004356AB">
      <w:rPr>
        <w:noProof/>
        <w:sz w:val="18"/>
        <w:vertAlign w:val="superscript"/>
      </w:rPr>
      <w:t>formulaire demande de congé formation -</w:t>
    </w:r>
    <w:r>
      <w:rPr>
        <w:sz w:val="18"/>
        <w:vertAlign w:val="superscri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4AF"/>
    <w:multiLevelType w:val="hybridMultilevel"/>
    <w:tmpl w:val="DA125EFE"/>
    <w:lvl w:ilvl="0" w:tplc="ADB478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963"/>
    <w:multiLevelType w:val="hybridMultilevel"/>
    <w:tmpl w:val="C1C4362A"/>
    <w:lvl w:ilvl="0" w:tplc="ADB478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5A9B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125D"/>
    <w:multiLevelType w:val="hybridMultilevel"/>
    <w:tmpl w:val="78583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54D0"/>
    <w:multiLevelType w:val="hybridMultilevel"/>
    <w:tmpl w:val="C5C8FB3E"/>
    <w:lvl w:ilvl="0" w:tplc="0804E6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2524"/>
    <w:multiLevelType w:val="hybridMultilevel"/>
    <w:tmpl w:val="1B32AD88"/>
    <w:lvl w:ilvl="0" w:tplc="ADB478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6DD"/>
    <w:multiLevelType w:val="hybridMultilevel"/>
    <w:tmpl w:val="2C425DD8"/>
    <w:lvl w:ilvl="0" w:tplc="ADB478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634D"/>
    <w:multiLevelType w:val="hybridMultilevel"/>
    <w:tmpl w:val="B608D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9"/>
    <w:rsid w:val="00017292"/>
    <w:rsid w:val="00024EDF"/>
    <w:rsid w:val="00033E59"/>
    <w:rsid w:val="00035AAA"/>
    <w:rsid w:val="00062D93"/>
    <w:rsid w:val="000C73AC"/>
    <w:rsid w:val="00111F2E"/>
    <w:rsid w:val="001175BD"/>
    <w:rsid w:val="00123B38"/>
    <w:rsid w:val="001764CB"/>
    <w:rsid w:val="001D11EA"/>
    <w:rsid w:val="0021023E"/>
    <w:rsid w:val="00210903"/>
    <w:rsid w:val="00277674"/>
    <w:rsid w:val="00281F2A"/>
    <w:rsid w:val="00286761"/>
    <w:rsid w:val="00287C55"/>
    <w:rsid w:val="002B41EE"/>
    <w:rsid w:val="002D3BEB"/>
    <w:rsid w:val="00316719"/>
    <w:rsid w:val="00321B64"/>
    <w:rsid w:val="00354085"/>
    <w:rsid w:val="003C43D9"/>
    <w:rsid w:val="004356AB"/>
    <w:rsid w:val="004663C6"/>
    <w:rsid w:val="004860E0"/>
    <w:rsid w:val="00486170"/>
    <w:rsid w:val="004C603D"/>
    <w:rsid w:val="00532BDC"/>
    <w:rsid w:val="00540DB2"/>
    <w:rsid w:val="00566351"/>
    <w:rsid w:val="00583D8F"/>
    <w:rsid w:val="005A4DED"/>
    <w:rsid w:val="005E076A"/>
    <w:rsid w:val="005E0839"/>
    <w:rsid w:val="005F58D6"/>
    <w:rsid w:val="006064CF"/>
    <w:rsid w:val="00606BD1"/>
    <w:rsid w:val="006C37A8"/>
    <w:rsid w:val="0070734B"/>
    <w:rsid w:val="00745AA6"/>
    <w:rsid w:val="00757D4D"/>
    <w:rsid w:val="007676DD"/>
    <w:rsid w:val="007E2FE5"/>
    <w:rsid w:val="007E61B4"/>
    <w:rsid w:val="007F4F29"/>
    <w:rsid w:val="00804B6F"/>
    <w:rsid w:val="00821830"/>
    <w:rsid w:val="008724A4"/>
    <w:rsid w:val="008938F6"/>
    <w:rsid w:val="008C57CE"/>
    <w:rsid w:val="008F27D3"/>
    <w:rsid w:val="00903AEF"/>
    <w:rsid w:val="0092381B"/>
    <w:rsid w:val="009E767D"/>
    <w:rsid w:val="009F7BF1"/>
    <w:rsid w:val="00A312C0"/>
    <w:rsid w:val="00A50F93"/>
    <w:rsid w:val="00A65329"/>
    <w:rsid w:val="00A7205F"/>
    <w:rsid w:val="00A9678D"/>
    <w:rsid w:val="00AB2B66"/>
    <w:rsid w:val="00AB30A3"/>
    <w:rsid w:val="00AE3EBC"/>
    <w:rsid w:val="00B22A1D"/>
    <w:rsid w:val="00B27110"/>
    <w:rsid w:val="00B27132"/>
    <w:rsid w:val="00B3214B"/>
    <w:rsid w:val="00B44133"/>
    <w:rsid w:val="00B565DB"/>
    <w:rsid w:val="00B71230"/>
    <w:rsid w:val="00B76EAF"/>
    <w:rsid w:val="00BA60A1"/>
    <w:rsid w:val="00BA6FEE"/>
    <w:rsid w:val="00BC6005"/>
    <w:rsid w:val="00BF28EE"/>
    <w:rsid w:val="00C273A8"/>
    <w:rsid w:val="00C35DAA"/>
    <w:rsid w:val="00C473D0"/>
    <w:rsid w:val="00C57A41"/>
    <w:rsid w:val="00CA4A70"/>
    <w:rsid w:val="00D37ABF"/>
    <w:rsid w:val="00D91265"/>
    <w:rsid w:val="00DF5D2A"/>
    <w:rsid w:val="00E12BAB"/>
    <w:rsid w:val="00E25C63"/>
    <w:rsid w:val="00E35079"/>
    <w:rsid w:val="00E412E6"/>
    <w:rsid w:val="00E54F11"/>
    <w:rsid w:val="00E740BB"/>
    <w:rsid w:val="00E762DA"/>
    <w:rsid w:val="00E8154D"/>
    <w:rsid w:val="00E8367F"/>
    <w:rsid w:val="00E95D4C"/>
    <w:rsid w:val="00EF4591"/>
    <w:rsid w:val="00F152B5"/>
    <w:rsid w:val="00F162B0"/>
    <w:rsid w:val="00F35DB2"/>
    <w:rsid w:val="00F6728C"/>
    <w:rsid w:val="00F67839"/>
    <w:rsid w:val="00F803FC"/>
    <w:rsid w:val="00FB3E8A"/>
    <w:rsid w:val="00FC628C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32229"/>
  <w15:chartTrackingRefBased/>
  <w15:docId w15:val="{BD83BCE6-4956-491E-9B5D-9D1BEBE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1843"/>
      </w:tabs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uppressAutoHyphens/>
      <w:jc w:val="right"/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ind w:right="142"/>
      <w:jc w:val="right"/>
      <w:outlineLvl w:val="2"/>
    </w:pPr>
    <w:rPr>
      <w:rFonts w:ascii="Arial" w:hAnsi="Arial"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A60A1"/>
    <w:rPr>
      <w:rFonts w:ascii="Tahoma" w:hAnsi="Tahoma" w:cs="Tahoma"/>
      <w:sz w:val="16"/>
      <w:szCs w:val="16"/>
    </w:rPr>
  </w:style>
  <w:style w:type="paragraph" w:customStyle="1" w:styleId="Texte-Adresseligne1">
    <w:name w:val="Texte - Adresse ligne 1"/>
    <w:basedOn w:val="Normal"/>
    <w:qFormat/>
    <w:rsid w:val="00B71230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sz w:val="16"/>
      <w:lang w:eastAsia="en-US"/>
    </w:rPr>
  </w:style>
  <w:style w:type="paragraph" w:customStyle="1" w:styleId="Texte-Tl">
    <w:name w:val="Texte - Tél."/>
    <w:basedOn w:val="Texte-Adresseligne1"/>
    <w:qFormat/>
    <w:rsid w:val="00B71230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PER\MODELES\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ENTETE.DOT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I.A du Tarn et Garonne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subject/>
  <dc:creator>s</dc:creator>
  <cp:keywords/>
  <cp:lastModifiedBy>Utilisateur Windows</cp:lastModifiedBy>
  <cp:revision>2</cp:revision>
  <cp:lastPrinted>2021-11-12T10:17:00Z</cp:lastPrinted>
  <dcterms:created xsi:type="dcterms:W3CDTF">2022-11-15T15:26:00Z</dcterms:created>
  <dcterms:modified xsi:type="dcterms:W3CDTF">2022-11-15T15:26:00Z</dcterms:modified>
</cp:coreProperties>
</file>